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9D0" w:rsidRPr="00F05180" w:rsidRDefault="00D579D0" w:rsidP="00F05180">
      <w:pPr>
        <w:spacing w:after="0" w:line="240" w:lineRule="auto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5180">
        <w:rPr>
          <w:b/>
          <w:sz w:val="24"/>
          <w:szCs w:val="24"/>
        </w:rPr>
        <w:t>Załącznik Nr 1</w:t>
      </w:r>
    </w:p>
    <w:p w:rsidR="00D579D0" w:rsidRPr="00F05180" w:rsidRDefault="00D579D0" w:rsidP="00F0518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 Uchwały Nr</w:t>
      </w:r>
      <w:r w:rsidRPr="00786A89">
        <w:t xml:space="preserve"> </w:t>
      </w:r>
      <w:r w:rsidRPr="00786A89">
        <w:rPr>
          <w:b/>
        </w:rPr>
        <w:t>XVIII/143/2012</w:t>
      </w:r>
    </w:p>
    <w:p w:rsidR="00D579D0" w:rsidRPr="00F05180" w:rsidRDefault="00D579D0" w:rsidP="00F0518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05180">
        <w:rPr>
          <w:b/>
          <w:sz w:val="24"/>
          <w:szCs w:val="24"/>
        </w:rPr>
        <w:t xml:space="preserve">Rady Powiatu Mławskiego </w:t>
      </w:r>
    </w:p>
    <w:p w:rsidR="00D579D0" w:rsidRDefault="00D579D0" w:rsidP="00F0518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 dnia 29 czerwca 2012 roku</w:t>
      </w:r>
      <w:r w:rsidRPr="00F05180">
        <w:rPr>
          <w:b/>
          <w:sz w:val="24"/>
          <w:szCs w:val="24"/>
        </w:rPr>
        <w:t xml:space="preserve">        </w:t>
      </w:r>
    </w:p>
    <w:p w:rsidR="00D579D0" w:rsidRDefault="00D579D0" w:rsidP="00F05180">
      <w:pPr>
        <w:spacing w:after="0" w:line="240" w:lineRule="auto"/>
        <w:rPr>
          <w:b/>
          <w:sz w:val="24"/>
          <w:szCs w:val="24"/>
        </w:rPr>
      </w:pPr>
    </w:p>
    <w:p w:rsidR="00D579D0" w:rsidRPr="00F05180" w:rsidRDefault="00D579D0" w:rsidP="00F05180">
      <w:pPr>
        <w:spacing w:after="0" w:line="240" w:lineRule="auto"/>
        <w:rPr>
          <w:b/>
          <w:sz w:val="24"/>
          <w:szCs w:val="24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margin-left:-32.6pt;margin-top:83.15pt;width:542.7pt;height:264pt;z-index:-251658240;visibility:visible">
            <v:imagedata r:id="rId4" o:title=""/>
          </v:shape>
        </w:pict>
      </w:r>
    </w:p>
    <w:sectPr w:rsidR="00D579D0" w:rsidRPr="00F05180" w:rsidSect="00F0518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4CFE"/>
    <w:rsid w:val="000C31F5"/>
    <w:rsid w:val="00235822"/>
    <w:rsid w:val="002815DF"/>
    <w:rsid w:val="002942D8"/>
    <w:rsid w:val="006240AA"/>
    <w:rsid w:val="00761106"/>
    <w:rsid w:val="00786A89"/>
    <w:rsid w:val="00794CFE"/>
    <w:rsid w:val="00A42585"/>
    <w:rsid w:val="00D579D0"/>
    <w:rsid w:val="00EE62BC"/>
    <w:rsid w:val="00EF62D0"/>
    <w:rsid w:val="00F05180"/>
    <w:rsid w:val="00F26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82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9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C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20</Words>
  <Characters>120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PZD3</dc:creator>
  <cp:keywords/>
  <dc:description/>
  <cp:lastModifiedBy>asia</cp:lastModifiedBy>
  <cp:revision>3</cp:revision>
  <cp:lastPrinted>2012-06-18T10:11:00Z</cp:lastPrinted>
  <dcterms:created xsi:type="dcterms:W3CDTF">2012-06-21T10:31:00Z</dcterms:created>
  <dcterms:modified xsi:type="dcterms:W3CDTF">2012-07-02T09:50:00Z</dcterms:modified>
</cp:coreProperties>
</file>