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1" w:rsidRPr="00F56AC3" w:rsidRDefault="00DB6CE1" w:rsidP="001014AF">
      <w:pPr>
        <w:spacing w:after="0"/>
        <w:jc w:val="right"/>
      </w:pPr>
      <w:r>
        <w:tab/>
      </w:r>
      <w:r>
        <w:tab/>
      </w:r>
      <w:r>
        <w:tab/>
      </w:r>
      <w:r>
        <w:tab/>
      </w:r>
      <w:r w:rsidRPr="00F56AC3">
        <w:t xml:space="preserve">Załącznik do </w:t>
      </w:r>
    </w:p>
    <w:p w:rsidR="00DB6CE1" w:rsidRPr="00F56AC3" w:rsidRDefault="00DB6CE1" w:rsidP="001014AF">
      <w:pPr>
        <w:spacing w:after="0"/>
        <w:jc w:val="right"/>
      </w:pP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  <w:t>Uchwały Nr XIX/151/2012</w:t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  <w:t>Rady Powiatu Mławskiego</w:t>
      </w:r>
    </w:p>
    <w:p w:rsidR="00DB6CE1" w:rsidRPr="00F56AC3" w:rsidRDefault="00DB6CE1" w:rsidP="001014AF">
      <w:pPr>
        <w:spacing w:after="0"/>
        <w:jc w:val="right"/>
      </w:pP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</w:r>
      <w:r w:rsidRPr="00F56AC3">
        <w:tab/>
        <w:t>z dnia 30 sierpnia 2012 roku</w:t>
      </w:r>
    </w:p>
    <w:p w:rsidR="00DB6CE1" w:rsidRDefault="00DB6CE1" w:rsidP="0053647B">
      <w:pPr>
        <w:spacing w:after="0"/>
      </w:pPr>
    </w:p>
    <w:p w:rsidR="00DB6CE1" w:rsidRDefault="00DB6CE1" w:rsidP="00550AA0">
      <w:pPr>
        <w:spacing w:after="0"/>
        <w:jc w:val="center"/>
        <w:rPr>
          <w:b/>
        </w:rPr>
      </w:pPr>
      <w:r w:rsidRPr="00550AA0">
        <w:rPr>
          <w:b/>
        </w:rPr>
        <w:t>Zadania planowane do realizacji w ramach programu Państwowego Funduszu Rehabilitacji Osób Niepełnosprawnych pn. „Program wyrównywania różnic między regionami  II” w obszarze D</w:t>
      </w:r>
      <w:r>
        <w:rPr>
          <w:b/>
        </w:rPr>
        <w:t xml:space="preserve"> w 2012 roku</w:t>
      </w:r>
      <w:r w:rsidRPr="00550AA0">
        <w:rPr>
          <w:b/>
        </w:rPr>
        <w:t>.</w:t>
      </w:r>
    </w:p>
    <w:p w:rsidR="00DB6CE1" w:rsidRDefault="00DB6CE1" w:rsidP="00550AA0">
      <w:pPr>
        <w:spacing w:after="0"/>
        <w:jc w:val="center"/>
        <w:rPr>
          <w:b/>
        </w:rPr>
      </w:pPr>
    </w:p>
    <w:p w:rsidR="00DB6CE1" w:rsidRDefault="00DB6CE1" w:rsidP="007757E7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1248"/>
        <w:gridCol w:w="1827"/>
        <w:gridCol w:w="1787"/>
        <w:gridCol w:w="1301"/>
        <w:gridCol w:w="2127"/>
        <w:gridCol w:w="2214"/>
        <w:gridCol w:w="1329"/>
        <w:gridCol w:w="1638"/>
      </w:tblGrid>
      <w:tr w:rsidR="00DB6CE1" w:rsidRPr="00CF4DED" w:rsidTr="00CF4DED">
        <w:trPr>
          <w:trHeight w:val="630"/>
        </w:trPr>
        <w:tc>
          <w:tcPr>
            <w:tcW w:w="749" w:type="dxa"/>
            <w:vMerge w:val="restart"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b/>
              </w:rPr>
              <w:t>Lp.</w:t>
            </w:r>
          </w:p>
        </w:tc>
        <w:tc>
          <w:tcPr>
            <w:tcW w:w="1248" w:type="dxa"/>
            <w:vMerge w:val="restart"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b/>
              </w:rPr>
              <w:t>Realizator Programu</w:t>
            </w:r>
          </w:p>
        </w:tc>
        <w:tc>
          <w:tcPr>
            <w:tcW w:w="1827" w:type="dxa"/>
            <w:vMerge w:val="restart"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b/>
              </w:rPr>
              <w:t>Beneficjent pomocy</w:t>
            </w:r>
          </w:p>
        </w:tc>
        <w:tc>
          <w:tcPr>
            <w:tcW w:w="1787" w:type="dxa"/>
            <w:vMerge w:val="restart"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b/>
              </w:rPr>
              <w:t>Nazwa projektu objętego pomocą</w:t>
            </w:r>
          </w:p>
        </w:tc>
        <w:tc>
          <w:tcPr>
            <w:tcW w:w="1301" w:type="dxa"/>
            <w:vMerge w:val="restart"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b/>
              </w:rPr>
              <w:t>Termin realizacji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b/>
              </w:rPr>
              <w:t>Środki zaplanowane na realizację projektu</w:t>
            </w:r>
          </w:p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vMerge w:val="restart"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b/>
              </w:rPr>
              <w:t>Koszty planowane objęte pomocą publiczną</w:t>
            </w:r>
          </w:p>
        </w:tc>
      </w:tr>
      <w:tr w:rsidR="00DB6CE1" w:rsidRPr="00CF4DED" w:rsidTr="00CF4DED">
        <w:trPr>
          <w:trHeight w:val="435"/>
        </w:trPr>
        <w:tc>
          <w:tcPr>
            <w:tcW w:w="749" w:type="dxa"/>
            <w:vMerge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</w:tc>
        <w:tc>
          <w:tcPr>
            <w:tcW w:w="1248" w:type="dxa"/>
            <w:vMerge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</w:tc>
        <w:tc>
          <w:tcPr>
            <w:tcW w:w="1827" w:type="dxa"/>
            <w:vMerge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</w:tc>
        <w:tc>
          <w:tcPr>
            <w:tcW w:w="1787" w:type="dxa"/>
            <w:vMerge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</w:tc>
        <w:tc>
          <w:tcPr>
            <w:tcW w:w="1301" w:type="dxa"/>
            <w:vMerge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środki </w:t>
            </w:r>
          </w:p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środki </w:t>
            </w:r>
          </w:p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własne</w:t>
            </w:r>
          </w:p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  <w:r w:rsidRPr="00CF4DE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środki </w:t>
            </w:r>
          </w:p>
          <w:p w:rsidR="00DB6CE1" w:rsidRPr="00CF4DED" w:rsidRDefault="00DB6CE1" w:rsidP="00CF4D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PFRON</w:t>
            </w:r>
          </w:p>
        </w:tc>
        <w:tc>
          <w:tcPr>
            <w:tcW w:w="1638" w:type="dxa"/>
            <w:vMerge/>
          </w:tcPr>
          <w:p w:rsidR="00DB6CE1" w:rsidRPr="00CF4DED" w:rsidRDefault="00DB6CE1" w:rsidP="00CF4DED">
            <w:pPr>
              <w:spacing w:after="0" w:line="240" w:lineRule="auto"/>
              <w:rPr>
                <w:b/>
              </w:rPr>
            </w:pPr>
          </w:p>
        </w:tc>
      </w:tr>
      <w:tr w:rsidR="00DB6CE1" w:rsidRPr="00CF4DED" w:rsidTr="00CF4DED">
        <w:tc>
          <w:tcPr>
            <w:tcW w:w="749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1.</w:t>
            </w:r>
          </w:p>
        </w:tc>
        <w:tc>
          <w:tcPr>
            <w:tcW w:w="1248" w:type="dxa"/>
          </w:tcPr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sz w:val="20"/>
                <w:szCs w:val="20"/>
                <w:lang w:eastAsia="pl-PL"/>
              </w:rPr>
              <w:t>Powiat Mławski</w:t>
            </w:r>
          </w:p>
          <w:p w:rsidR="00DB6CE1" w:rsidRPr="00CF4DED" w:rsidRDefault="00DB6CE1" w:rsidP="00CF4DED">
            <w:pPr>
              <w:spacing w:after="0" w:line="240" w:lineRule="auto"/>
            </w:pPr>
          </w:p>
        </w:tc>
        <w:tc>
          <w:tcPr>
            <w:tcW w:w="1827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Specjalny Ośrodek Szkolno-Wychowawczego im. J. Korczaka w Mławie</w:t>
            </w:r>
          </w:p>
        </w:tc>
        <w:tc>
          <w:tcPr>
            <w:tcW w:w="1787" w:type="dxa"/>
          </w:tcPr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sz w:val="20"/>
                <w:szCs w:val="20"/>
                <w:lang w:eastAsia="pl-PL"/>
              </w:rPr>
              <w:t>likwidacja barier</w:t>
            </w:r>
          </w:p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sz w:val="20"/>
                <w:szCs w:val="20"/>
                <w:lang w:eastAsia="pl-PL"/>
              </w:rPr>
              <w:t>transportowych</w:t>
            </w:r>
          </w:p>
          <w:p w:rsidR="00DB6CE1" w:rsidRPr="00CF4DED" w:rsidRDefault="00DB6CE1" w:rsidP="00CF4DED">
            <w:pPr>
              <w:spacing w:after="0" w:line="240" w:lineRule="auto"/>
            </w:pPr>
          </w:p>
        </w:tc>
        <w:tc>
          <w:tcPr>
            <w:tcW w:w="1301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2012 r.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132 000,00 zł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79 200,00 zł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52 800,00 zł</w:t>
            </w:r>
          </w:p>
        </w:tc>
        <w:tc>
          <w:tcPr>
            <w:tcW w:w="1638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Zakup mikrobusu</w:t>
            </w:r>
          </w:p>
        </w:tc>
      </w:tr>
      <w:tr w:rsidR="00DB6CE1" w:rsidRPr="00CF4DED" w:rsidTr="00CF4DED">
        <w:tc>
          <w:tcPr>
            <w:tcW w:w="749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2.</w:t>
            </w:r>
          </w:p>
        </w:tc>
        <w:tc>
          <w:tcPr>
            <w:tcW w:w="1248" w:type="dxa"/>
          </w:tcPr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sz w:val="20"/>
                <w:szCs w:val="20"/>
                <w:lang w:eastAsia="pl-PL"/>
              </w:rPr>
              <w:t>Powiat Mławski</w:t>
            </w:r>
          </w:p>
          <w:p w:rsidR="00DB6CE1" w:rsidRPr="00CF4DED" w:rsidRDefault="00DB6CE1" w:rsidP="00CF4DED">
            <w:pPr>
              <w:spacing w:after="0" w:line="240" w:lineRule="auto"/>
            </w:pPr>
          </w:p>
        </w:tc>
        <w:tc>
          <w:tcPr>
            <w:tcW w:w="1827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Środowiskowy Dom Samopomocy w Mławie</w:t>
            </w:r>
          </w:p>
        </w:tc>
        <w:tc>
          <w:tcPr>
            <w:tcW w:w="1787" w:type="dxa"/>
          </w:tcPr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sz w:val="20"/>
                <w:szCs w:val="20"/>
                <w:lang w:eastAsia="pl-PL"/>
              </w:rPr>
              <w:t>likwidacja barier</w:t>
            </w:r>
          </w:p>
          <w:p w:rsidR="00DB6CE1" w:rsidRPr="00CF4DED" w:rsidRDefault="00DB6CE1" w:rsidP="00CF4D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F4DED">
              <w:rPr>
                <w:rFonts w:ascii="Arial" w:hAnsi="Arial" w:cs="Arial"/>
                <w:sz w:val="20"/>
                <w:szCs w:val="20"/>
                <w:lang w:eastAsia="pl-PL"/>
              </w:rPr>
              <w:t>transportowych</w:t>
            </w:r>
          </w:p>
          <w:p w:rsidR="00DB6CE1" w:rsidRPr="00CF4DED" w:rsidRDefault="00DB6CE1" w:rsidP="00CF4DED">
            <w:pPr>
              <w:spacing w:after="0" w:line="240" w:lineRule="auto"/>
            </w:pPr>
          </w:p>
        </w:tc>
        <w:tc>
          <w:tcPr>
            <w:tcW w:w="1301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2012 r.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140 000,00 zł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84 000,00 zł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56 000,00 zł</w:t>
            </w:r>
          </w:p>
        </w:tc>
        <w:tc>
          <w:tcPr>
            <w:tcW w:w="1638" w:type="dxa"/>
          </w:tcPr>
          <w:p w:rsidR="00DB6CE1" w:rsidRPr="00CF4DED" w:rsidRDefault="00DB6CE1" w:rsidP="00CF4DED">
            <w:pPr>
              <w:spacing w:after="0" w:line="240" w:lineRule="auto"/>
            </w:pPr>
            <w:r w:rsidRPr="00CF4DED">
              <w:t>Zakup mikrobusu</w:t>
            </w:r>
          </w:p>
        </w:tc>
      </w:tr>
    </w:tbl>
    <w:p w:rsidR="00DB6CE1" w:rsidRDefault="00DB6CE1" w:rsidP="00550AA0">
      <w:pPr>
        <w:spacing w:after="0"/>
        <w:jc w:val="both"/>
        <w:rPr>
          <w:b/>
        </w:rPr>
      </w:pPr>
    </w:p>
    <w:p w:rsidR="00DB6CE1" w:rsidRDefault="00DB6CE1" w:rsidP="007757E7">
      <w:pPr>
        <w:spacing w:after="0" w:line="48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Powiatu</w:t>
      </w:r>
    </w:p>
    <w:p w:rsidR="00DB6CE1" w:rsidRDefault="00DB6CE1" w:rsidP="007757E7">
      <w:pPr>
        <w:spacing w:after="0" w:line="480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>
            <v:imagedata r:id="rId5" o:title=""/>
          </v:shape>
        </w:pict>
      </w:r>
    </w:p>
    <w:p w:rsidR="00DB6CE1" w:rsidRPr="00F55E52" w:rsidRDefault="00DB6CE1" w:rsidP="00F55E52">
      <w:pPr>
        <w:spacing w:after="0" w:line="48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55E52">
        <w:rPr>
          <w:b/>
        </w:rPr>
        <w:t>Michał Danielewicz</w:t>
      </w:r>
    </w:p>
    <w:sectPr w:rsidR="00DB6CE1" w:rsidRPr="00F55E52" w:rsidSect="00101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076"/>
    <w:multiLevelType w:val="hybridMultilevel"/>
    <w:tmpl w:val="2F703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7B"/>
    <w:rsid w:val="000D3417"/>
    <w:rsid w:val="001014AF"/>
    <w:rsid w:val="001C2759"/>
    <w:rsid w:val="00296388"/>
    <w:rsid w:val="0053647B"/>
    <w:rsid w:val="00550AA0"/>
    <w:rsid w:val="007757E7"/>
    <w:rsid w:val="00856F2C"/>
    <w:rsid w:val="008622DF"/>
    <w:rsid w:val="0093610E"/>
    <w:rsid w:val="00A670FE"/>
    <w:rsid w:val="00AA3879"/>
    <w:rsid w:val="00AD3437"/>
    <w:rsid w:val="00B307E3"/>
    <w:rsid w:val="00CF4DED"/>
    <w:rsid w:val="00DB6CE1"/>
    <w:rsid w:val="00DD72E9"/>
    <w:rsid w:val="00F40890"/>
    <w:rsid w:val="00F55E52"/>
    <w:rsid w:val="00F5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0AA0"/>
    <w:pPr>
      <w:ind w:left="720"/>
      <w:contextualSpacing/>
    </w:pPr>
  </w:style>
  <w:style w:type="table" w:styleId="TableGrid">
    <w:name w:val="Table Grid"/>
    <w:basedOn w:val="TableNormal"/>
    <w:uiPriority w:val="99"/>
    <w:rsid w:val="007757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1303</TotalTime>
  <Pages>1</Pages>
  <Words>169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grazynak</dc:creator>
  <cp:keywords/>
  <dc:description/>
  <cp:lastModifiedBy>asia</cp:lastModifiedBy>
  <cp:revision>6</cp:revision>
  <cp:lastPrinted>2012-08-31T07:26:00Z</cp:lastPrinted>
  <dcterms:created xsi:type="dcterms:W3CDTF">2012-07-25T07:50:00Z</dcterms:created>
  <dcterms:modified xsi:type="dcterms:W3CDTF">2012-08-31T11:21:00Z</dcterms:modified>
</cp:coreProperties>
</file>