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87" w:rsidRDefault="00B65287" w:rsidP="00EE2D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65287" w:rsidRPr="005A6F49" w:rsidRDefault="00B65287" w:rsidP="00EE2D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F49">
        <w:rPr>
          <w:rFonts w:ascii="Times New Roman" w:hAnsi="Times New Roman"/>
          <w:b/>
          <w:sz w:val="28"/>
          <w:szCs w:val="28"/>
        </w:rPr>
        <w:t>Uchwała Nr XIX/152/2012</w:t>
      </w:r>
    </w:p>
    <w:p w:rsidR="00B65287" w:rsidRPr="005A6F49" w:rsidRDefault="00B65287" w:rsidP="00EE2D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F49">
        <w:rPr>
          <w:rFonts w:ascii="Times New Roman" w:hAnsi="Times New Roman"/>
          <w:b/>
          <w:sz w:val="28"/>
          <w:szCs w:val="28"/>
        </w:rPr>
        <w:t>Rady Powiatu Mławskiego</w:t>
      </w:r>
    </w:p>
    <w:p w:rsidR="00B65287" w:rsidRPr="005A6F49" w:rsidRDefault="00B65287" w:rsidP="00EE2D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F49">
        <w:rPr>
          <w:rFonts w:ascii="Times New Roman" w:hAnsi="Times New Roman"/>
          <w:b/>
          <w:sz w:val="28"/>
          <w:szCs w:val="28"/>
        </w:rPr>
        <w:t>z dnia 30 sierpnia 2012 roku</w:t>
      </w:r>
    </w:p>
    <w:p w:rsidR="00B65287" w:rsidRDefault="00B65287" w:rsidP="00EE2D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287" w:rsidRDefault="00B65287" w:rsidP="00EE2D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określania trybu i szczegółowych kryteriów oceny wniosków o realizację zadania publicznego w ramach inicjatywy lokalnej</w:t>
      </w:r>
    </w:p>
    <w:p w:rsidR="00B65287" w:rsidRDefault="00B65287" w:rsidP="00EE2D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5287" w:rsidRDefault="00B65287" w:rsidP="00EE2D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 ust. 1 i art. 12 pkt. 11 ustawy z dnia 5 czerwca 1998 r. o samorządzie powiatowym (Dz. U. z 2001 r. Nr 142 poz. 1592 z późn. zm.) oraz art. 19c ust. 1 ustawy                   z dnia 24 kwietnia 2003 r. o działalności pożytku publicznego i o wolontariacie (Dz. U.                      z 2010 r. Nr 234 poz. 1536 z późn. zm.) uchwala się, co następuje:</w:t>
      </w:r>
    </w:p>
    <w:p w:rsidR="00B65287" w:rsidRPr="00007525" w:rsidRDefault="00B65287" w:rsidP="00EE2D2C">
      <w:pPr>
        <w:jc w:val="center"/>
        <w:rPr>
          <w:rFonts w:ascii="Times New Roman" w:hAnsi="Times New Roman"/>
          <w:b/>
          <w:sz w:val="24"/>
          <w:szCs w:val="24"/>
        </w:rPr>
      </w:pPr>
      <w:r w:rsidRPr="00007525">
        <w:rPr>
          <w:rFonts w:ascii="Times New Roman" w:hAnsi="Times New Roman"/>
          <w:b/>
          <w:sz w:val="24"/>
          <w:szCs w:val="24"/>
        </w:rPr>
        <w:t>§ 1</w:t>
      </w:r>
    </w:p>
    <w:p w:rsidR="00B65287" w:rsidRDefault="00B65287" w:rsidP="00EE2D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się tryb i szczegółowe kryteria oceny wniosków o realizację zadania publicznego                   w ramach inicjatywy lokalnej, w brzmieniu stanowiącym załącznik do niniejszej uchwały.</w:t>
      </w:r>
    </w:p>
    <w:p w:rsidR="00B65287" w:rsidRPr="00007525" w:rsidRDefault="00B65287" w:rsidP="00EE2D2C">
      <w:pPr>
        <w:jc w:val="center"/>
        <w:rPr>
          <w:rFonts w:ascii="Times New Roman" w:hAnsi="Times New Roman"/>
          <w:b/>
          <w:sz w:val="24"/>
          <w:szCs w:val="24"/>
        </w:rPr>
      </w:pPr>
      <w:r w:rsidRPr="00007525">
        <w:rPr>
          <w:rFonts w:ascii="Times New Roman" w:hAnsi="Times New Roman"/>
          <w:b/>
          <w:sz w:val="24"/>
          <w:szCs w:val="24"/>
        </w:rPr>
        <w:t>§ 2</w:t>
      </w:r>
    </w:p>
    <w:p w:rsidR="00B65287" w:rsidRDefault="00B65287" w:rsidP="00EE2D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Zarządowi Powiatu Mławskiego.</w:t>
      </w:r>
    </w:p>
    <w:p w:rsidR="00B65287" w:rsidRPr="00007525" w:rsidRDefault="00B65287" w:rsidP="00EE2D2C">
      <w:pPr>
        <w:jc w:val="center"/>
        <w:rPr>
          <w:rFonts w:ascii="Times New Roman" w:hAnsi="Times New Roman"/>
          <w:b/>
          <w:sz w:val="24"/>
          <w:szCs w:val="24"/>
        </w:rPr>
      </w:pPr>
      <w:r w:rsidRPr="00007525">
        <w:rPr>
          <w:rFonts w:ascii="Times New Roman" w:hAnsi="Times New Roman"/>
          <w:b/>
          <w:sz w:val="24"/>
          <w:szCs w:val="24"/>
        </w:rPr>
        <w:t>§ 3</w:t>
      </w:r>
    </w:p>
    <w:p w:rsidR="00B65287" w:rsidRDefault="00B65287" w:rsidP="00EE2D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Uchwałą wchodzi w życie po upływie 14 dni od dnia ogłoszenia w Dzienniku Urzędowym Województwa Mazowieckiego.</w:t>
      </w:r>
    </w:p>
    <w:p w:rsidR="00B65287" w:rsidRDefault="00B65287" w:rsidP="00EE2D2C">
      <w:pPr>
        <w:jc w:val="both"/>
        <w:rPr>
          <w:rFonts w:ascii="Times New Roman" w:hAnsi="Times New Roman"/>
          <w:sz w:val="24"/>
          <w:szCs w:val="24"/>
        </w:rPr>
      </w:pPr>
    </w:p>
    <w:p w:rsidR="00B65287" w:rsidRDefault="00B65287" w:rsidP="00EE2D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65287" w:rsidRDefault="00B65287" w:rsidP="00EE2D2C">
      <w:pPr>
        <w:jc w:val="right"/>
        <w:rPr>
          <w:rFonts w:ascii="Times New Roman" w:hAnsi="Times New Roman"/>
          <w:b/>
          <w:sz w:val="24"/>
          <w:szCs w:val="24"/>
        </w:rPr>
      </w:pPr>
      <w:r w:rsidRPr="00EE2D2C">
        <w:rPr>
          <w:rFonts w:ascii="Times New Roman" w:hAnsi="Times New Roman"/>
          <w:b/>
          <w:sz w:val="24"/>
          <w:szCs w:val="24"/>
        </w:rPr>
        <w:t>Przewodniczący Rady Powiatu Mławskiego</w:t>
      </w:r>
    </w:p>
    <w:p w:rsidR="00B65287" w:rsidRDefault="00B65287" w:rsidP="00A93187">
      <w:pPr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23.25pt">
            <v:imagedata r:id="rId7" o:title=""/>
          </v:shape>
        </w:pict>
      </w:r>
    </w:p>
    <w:p w:rsidR="00B65287" w:rsidRDefault="00B65287" w:rsidP="00EE2D2C">
      <w:pPr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Michał Danielewicz</w:t>
      </w:r>
    </w:p>
    <w:p w:rsidR="00B65287" w:rsidRDefault="00B65287" w:rsidP="00EE2D2C">
      <w:pPr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5287" w:rsidRDefault="00B65287" w:rsidP="00EE2D2C">
      <w:pPr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5287" w:rsidRDefault="00B65287" w:rsidP="00EE2D2C">
      <w:pPr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5287" w:rsidRDefault="00B65287" w:rsidP="00EE2D2C">
      <w:pPr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5287" w:rsidRDefault="00B65287" w:rsidP="00EE2D2C">
      <w:pPr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Pr="009D2D1A" w:rsidRDefault="00B65287" w:rsidP="00F338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2D1A">
        <w:rPr>
          <w:rFonts w:ascii="Times New Roman" w:hAnsi="Times New Roman"/>
          <w:b/>
          <w:sz w:val="24"/>
          <w:szCs w:val="24"/>
        </w:rPr>
        <w:t>Uzasadnienie</w:t>
      </w:r>
    </w:p>
    <w:p w:rsidR="00B65287" w:rsidRPr="009D2D1A" w:rsidRDefault="00B65287" w:rsidP="00F338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287" w:rsidRPr="009D2D1A" w:rsidRDefault="00B65287" w:rsidP="00F338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2D1A">
        <w:rPr>
          <w:rFonts w:ascii="Times New Roman" w:hAnsi="Times New Roman"/>
          <w:sz w:val="24"/>
          <w:szCs w:val="24"/>
        </w:rPr>
        <w:t>Nowelizacja ustawy o działalności pożytku i o wolontariacie nałożyła na jednostki samorządu terytorialnego obowiązek określenia trybu i szczegółowych kryteriów oceny wniosku o realizację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D1A">
        <w:rPr>
          <w:rFonts w:ascii="Times New Roman" w:hAnsi="Times New Roman"/>
          <w:sz w:val="24"/>
          <w:szCs w:val="24"/>
        </w:rPr>
        <w:t xml:space="preserve">zadania publicznego w ramach inicjatywy lokalnej. </w:t>
      </w:r>
    </w:p>
    <w:p w:rsidR="00B65287" w:rsidRPr="009D2D1A" w:rsidRDefault="00B65287" w:rsidP="00F338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2D1A">
        <w:rPr>
          <w:rFonts w:ascii="Times New Roman" w:hAnsi="Times New Roman"/>
          <w:sz w:val="24"/>
          <w:szCs w:val="24"/>
        </w:rPr>
        <w:t>W ramach inicjatywy lokalnej mieszkańcy jednostki samorzą</w:t>
      </w:r>
      <w:r>
        <w:rPr>
          <w:rFonts w:ascii="Times New Roman" w:hAnsi="Times New Roman"/>
          <w:sz w:val="24"/>
          <w:szCs w:val="24"/>
        </w:rPr>
        <w:t xml:space="preserve">du terytorialnego bezpośrednio, </w:t>
      </w:r>
      <w:r w:rsidRPr="009D2D1A">
        <w:rPr>
          <w:rFonts w:ascii="Times New Roman" w:hAnsi="Times New Roman"/>
          <w:sz w:val="24"/>
          <w:szCs w:val="24"/>
        </w:rPr>
        <w:t xml:space="preserve">bądź za pośrednictwem organizacji pozarządowych lub podmiotów wymienionych w art.3 ust. 3 ustawy mogą złożyć wniosek o realizację zadania publicznego do jednostki samorządu terytorialnego, na terenie której mają miejsce zamieszkania lub siedzibę. Zakres inicjatywy lokalnej wspomagającej rozwój wspólnot i społeczności lokalnych określa </w:t>
      </w:r>
      <w:r>
        <w:rPr>
          <w:rFonts w:ascii="Times New Roman" w:hAnsi="Times New Roman"/>
          <w:sz w:val="24"/>
          <w:szCs w:val="24"/>
        </w:rPr>
        <w:t>art. 19 c</w:t>
      </w:r>
      <w:r w:rsidRPr="009D2D1A">
        <w:rPr>
          <w:rFonts w:ascii="Times New Roman" w:hAnsi="Times New Roman"/>
          <w:sz w:val="24"/>
          <w:szCs w:val="24"/>
        </w:rPr>
        <w:t xml:space="preserve"> ustawy o działalności pożytku publicznego i o wolontariacie.  </w:t>
      </w:r>
      <w:r>
        <w:rPr>
          <w:rFonts w:ascii="Times New Roman" w:hAnsi="Times New Roman"/>
          <w:sz w:val="24"/>
          <w:szCs w:val="24"/>
        </w:rPr>
        <w:t>Zawarte w Załączniku</w:t>
      </w:r>
      <w:r w:rsidRPr="009D2D1A">
        <w:rPr>
          <w:rFonts w:ascii="Times New Roman" w:hAnsi="Times New Roman"/>
          <w:sz w:val="24"/>
          <w:szCs w:val="24"/>
        </w:rPr>
        <w:t xml:space="preserve"> do projektu uchwały </w:t>
      </w:r>
      <w:r>
        <w:rPr>
          <w:rFonts w:ascii="Times New Roman" w:hAnsi="Times New Roman"/>
          <w:sz w:val="24"/>
          <w:szCs w:val="24"/>
        </w:rPr>
        <w:t xml:space="preserve">tryb i </w:t>
      </w:r>
      <w:r w:rsidRPr="009D2D1A">
        <w:rPr>
          <w:rFonts w:ascii="Times New Roman" w:hAnsi="Times New Roman"/>
          <w:sz w:val="24"/>
          <w:szCs w:val="24"/>
        </w:rPr>
        <w:t>szczegółowe kryteria oceny wniosków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D2D1A">
        <w:rPr>
          <w:rFonts w:ascii="Times New Roman" w:hAnsi="Times New Roman"/>
          <w:sz w:val="24"/>
          <w:szCs w:val="24"/>
        </w:rPr>
        <w:t xml:space="preserve">o realizację zadania publicznego w ramach inicjatywy lokalnej,  zostały opracowane w celu określenia procedury wspierania inicjatyw lokalnych. </w:t>
      </w:r>
    </w:p>
    <w:p w:rsidR="00B65287" w:rsidRPr="009D2D1A" w:rsidRDefault="00B65287" w:rsidP="00F338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2D1A">
        <w:rPr>
          <w:rFonts w:ascii="Times New Roman" w:hAnsi="Times New Roman"/>
          <w:sz w:val="24"/>
          <w:szCs w:val="24"/>
        </w:rPr>
        <w:t xml:space="preserve">Uwzględniając powyższe zasadne jest podjęcie przedmiotowej uchwały.  </w:t>
      </w: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Default="00B65287" w:rsidP="00A13681">
      <w:pPr>
        <w:rPr>
          <w:rFonts w:ascii="Times New Roman" w:hAnsi="Times New Roman"/>
          <w:b/>
          <w:sz w:val="24"/>
          <w:szCs w:val="24"/>
        </w:rPr>
      </w:pPr>
    </w:p>
    <w:p w:rsidR="00B65287" w:rsidRPr="005A6F49" w:rsidRDefault="00B65287" w:rsidP="0000752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A6F49">
        <w:rPr>
          <w:rFonts w:ascii="Times New Roman" w:hAnsi="Times New Roman"/>
          <w:b/>
          <w:i/>
          <w:sz w:val="24"/>
          <w:szCs w:val="24"/>
        </w:rPr>
        <w:t>Załącznik</w:t>
      </w:r>
    </w:p>
    <w:p w:rsidR="00B65287" w:rsidRPr="005A6F49" w:rsidRDefault="00B65287" w:rsidP="00007525">
      <w:pPr>
        <w:spacing w:line="240" w:lineRule="auto"/>
        <w:ind w:left="4956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 u</w:t>
      </w:r>
      <w:r w:rsidRPr="005A6F49">
        <w:rPr>
          <w:rFonts w:ascii="Times New Roman" w:hAnsi="Times New Roman"/>
          <w:b/>
          <w:i/>
          <w:sz w:val="24"/>
          <w:szCs w:val="24"/>
        </w:rPr>
        <w:t>chwały Nr XIX/152/2012</w:t>
      </w:r>
    </w:p>
    <w:p w:rsidR="00B65287" w:rsidRPr="005A6F49" w:rsidRDefault="00B65287" w:rsidP="00007525">
      <w:pPr>
        <w:spacing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5A6F49">
        <w:rPr>
          <w:rFonts w:ascii="Times New Roman" w:hAnsi="Times New Roman"/>
          <w:b/>
          <w:i/>
          <w:sz w:val="24"/>
          <w:szCs w:val="24"/>
        </w:rPr>
        <w:t xml:space="preserve">Rady Powiatu Mławskiego </w:t>
      </w:r>
    </w:p>
    <w:p w:rsidR="00B65287" w:rsidRPr="005A6F49" w:rsidRDefault="00B65287" w:rsidP="00007525">
      <w:pPr>
        <w:spacing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5A6F49">
        <w:rPr>
          <w:rFonts w:ascii="Times New Roman" w:hAnsi="Times New Roman"/>
          <w:b/>
          <w:i/>
          <w:sz w:val="24"/>
          <w:szCs w:val="24"/>
        </w:rPr>
        <w:t xml:space="preserve"> z dnia </w:t>
      </w:r>
      <w:r w:rsidRPr="005A6F49">
        <w:rPr>
          <w:rFonts w:ascii="Times New Roman" w:hAnsi="Times New Roman"/>
          <w:b/>
          <w:sz w:val="24"/>
          <w:szCs w:val="24"/>
        </w:rPr>
        <w:t>30 sierpnia 2012 roku</w:t>
      </w:r>
    </w:p>
    <w:p w:rsidR="00B65287" w:rsidRDefault="00B65287" w:rsidP="00007525">
      <w:pPr>
        <w:spacing w:line="240" w:lineRule="auto"/>
        <w:ind w:left="5664"/>
        <w:rPr>
          <w:rFonts w:ascii="Times New Roman" w:hAnsi="Times New Roman"/>
          <w:i/>
          <w:sz w:val="24"/>
          <w:szCs w:val="24"/>
        </w:rPr>
      </w:pPr>
    </w:p>
    <w:p w:rsidR="00B65287" w:rsidRDefault="00B65287" w:rsidP="000075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i szczegółowe kryteria oceny wniosków o realizację zadania publicznego w ramach inicjatywy lokalnej</w:t>
      </w:r>
    </w:p>
    <w:p w:rsidR="00B65287" w:rsidRDefault="00B65287" w:rsidP="000075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287" w:rsidRPr="00A14813" w:rsidRDefault="00B65287" w:rsidP="00A1481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14813">
        <w:rPr>
          <w:rFonts w:ascii="Times New Roman" w:hAnsi="Times New Roman"/>
          <w:sz w:val="24"/>
          <w:szCs w:val="24"/>
        </w:rPr>
        <w:t>POSTANOWIENIA OGÓLNE</w:t>
      </w:r>
    </w:p>
    <w:p w:rsidR="00B65287" w:rsidRDefault="00B65287" w:rsidP="000075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B65287" w:rsidRDefault="00B65287" w:rsidP="00007525">
      <w:pPr>
        <w:jc w:val="both"/>
        <w:rPr>
          <w:rFonts w:ascii="Times New Roman" w:hAnsi="Times New Roman"/>
          <w:sz w:val="24"/>
          <w:szCs w:val="24"/>
        </w:rPr>
      </w:pPr>
      <w:r w:rsidRPr="00007525">
        <w:rPr>
          <w:rFonts w:ascii="Times New Roman" w:hAnsi="Times New Roman"/>
          <w:sz w:val="24"/>
          <w:szCs w:val="24"/>
        </w:rPr>
        <w:t>Społeczne inicjatywy lokalne polegają na inicjowaniu oraz współudziale w realizacji przedsięwzięć w dziedzinach należących do różnych sfer funkcjonowania Powiatu Mławskiego.</w:t>
      </w:r>
    </w:p>
    <w:p w:rsidR="00B65287" w:rsidRPr="00007525" w:rsidRDefault="00B65287" w:rsidP="00007525">
      <w:pPr>
        <w:jc w:val="center"/>
        <w:rPr>
          <w:rFonts w:ascii="Times New Roman" w:hAnsi="Times New Roman"/>
          <w:b/>
          <w:sz w:val="24"/>
          <w:szCs w:val="24"/>
        </w:rPr>
      </w:pPr>
      <w:r w:rsidRPr="00007525">
        <w:rPr>
          <w:rFonts w:ascii="Times New Roman" w:hAnsi="Times New Roman"/>
          <w:b/>
          <w:sz w:val="24"/>
          <w:szCs w:val="24"/>
        </w:rPr>
        <w:t>§ 2</w:t>
      </w:r>
    </w:p>
    <w:p w:rsidR="00B65287" w:rsidRDefault="00B65287" w:rsidP="000075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inicjatywy lokalnej mieszkańcy Powiatu Mławskiego bezpośrednio bądź za pośrednictwem organizacji pozarządowych lub podmiotów wymienionych w art. 3 ust. 3 ustawy o działalności pożytku publicznego i o wolontariacie, mogą złożyć wniosek                          o realizację zadania publicznego.</w:t>
      </w:r>
    </w:p>
    <w:p w:rsidR="00B65287" w:rsidRPr="00633006" w:rsidRDefault="00B65287" w:rsidP="00007525">
      <w:pPr>
        <w:jc w:val="center"/>
        <w:rPr>
          <w:rFonts w:ascii="Times New Roman" w:hAnsi="Times New Roman"/>
          <w:b/>
          <w:sz w:val="24"/>
          <w:szCs w:val="24"/>
        </w:rPr>
      </w:pPr>
      <w:r w:rsidRPr="00633006">
        <w:rPr>
          <w:rFonts w:ascii="Times New Roman" w:hAnsi="Times New Roman"/>
          <w:b/>
          <w:sz w:val="24"/>
          <w:szCs w:val="24"/>
        </w:rPr>
        <w:t>§ 3</w:t>
      </w:r>
    </w:p>
    <w:p w:rsidR="00B65287" w:rsidRDefault="00B65287" w:rsidP="000075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inicjatyw lokalnych mogą być realizowane zadania w zakresie: </w:t>
      </w:r>
    </w:p>
    <w:p w:rsidR="00B65287" w:rsidRDefault="00B65287" w:rsidP="002B66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działalności wspomagającej rozwój wspólnot i społeczności lokalnych obejmującej w szczególności budowę, rozbudowę lub remont dróg, kanalizacji, sieci wodociągowej, budynków oraz obiektów architektur stanowiących własność jednostki samorządu terytorialnego;</w:t>
      </w:r>
    </w:p>
    <w:p w:rsidR="00B65287" w:rsidRDefault="00B65287" w:rsidP="002B66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działalności charytatywnej;</w:t>
      </w:r>
    </w:p>
    <w:p w:rsidR="00B65287" w:rsidRDefault="00B65287" w:rsidP="002B66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podtrzymywania i upowszechniania tradycji narodowej, pielęgnowania polskości oraz rozwoju świadomości narodowej, obywatelskiej i kulturowej;</w:t>
      </w:r>
    </w:p>
    <w:p w:rsidR="00B65287" w:rsidRDefault="00B65287" w:rsidP="002B66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działalności na rzecz mniejszości narodowych i etnicznych oraz języka regionalnego, kultury, sztuki, ochrony dóbr kultury i dziedzictwa narodowego;</w:t>
      </w:r>
    </w:p>
    <w:p w:rsidR="00B65287" w:rsidRDefault="00B65287" w:rsidP="002B66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edukacji, oświaty i wychowania;</w:t>
      </w:r>
    </w:p>
    <w:p w:rsidR="00B65287" w:rsidRDefault="00B65287" w:rsidP="002B66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działalności w sferze kultury fizycznej i turystyki, ochrony przyrody;</w:t>
      </w:r>
    </w:p>
    <w:p w:rsidR="00B65287" w:rsidRDefault="00B65287" w:rsidP="002B66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porządku i bezpieczeństwa publicznego;</w:t>
      </w:r>
    </w:p>
    <w:p w:rsidR="00B65287" w:rsidRDefault="00B65287" w:rsidP="002B66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promocji i organizacji wolontariatu.</w:t>
      </w:r>
    </w:p>
    <w:p w:rsidR="00B65287" w:rsidRDefault="00B65287" w:rsidP="006330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5287" w:rsidRPr="00633006" w:rsidRDefault="00B65287" w:rsidP="00633006">
      <w:pPr>
        <w:jc w:val="center"/>
        <w:rPr>
          <w:rFonts w:ascii="Times New Roman" w:hAnsi="Times New Roman"/>
          <w:b/>
          <w:sz w:val="24"/>
          <w:szCs w:val="24"/>
        </w:rPr>
      </w:pPr>
      <w:r w:rsidRPr="00633006">
        <w:rPr>
          <w:rFonts w:ascii="Times New Roman" w:hAnsi="Times New Roman"/>
          <w:b/>
          <w:sz w:val="24"/>
          <w:szCs w:val="24"/>
        </w:rPr>
        <w:t>§ 4</w:t>
      </w:r>
    </w:p>
    <w:p w:rsidR="00B65287" w:rsidRDefault="00B65287" w:rsidP="006330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Inicjatywa lokalna realizowana jest na terenie Powiatu Mławskiego.</w:t>
      </w:r>
    </w:p>
    <w:p w:rsidR="00B65287" w:rsidRDefault="00B65287" w:rsidP="00633006">
      <w:pPr>
        <w:jc w:val="both"/>
        <w:rPr>
          <w:rFonts w:ascii="Times New Roman" w:hAnsi="Times New Roman"/>
          <w:sz w:val="24"/>
          <w:szCs w:val="24"/>
        </w:rPr>
      </w:pPr>
    </w:p>
    <w:p w:rsidR="00B65287" w:rsidRDefault="00B65287" w:rsidP="00633006">
      <w:pPr>
        <w:jc w:val="center"/>
        <w:rPr>
          <w:rFonts w:ascii="Times New Roman" w:hAnsi="Times New Roman"/>
          <w:b/>
          <w:sz w:val="24"/>
          <w:szCs w:val="24"/>
        </w:rPr>
      </w:pPr>
      <w:r w:rsidRPr="00633006">
        <w:rPr>
          <w:rFonts w:ascii="Times New Roman" w:hAnsi="Times New Roman"/>
          <w:b/>
          <w:sz w:val="24"/>
          <w:szCs w:val="24"/>
        </w:rPr>
        <w:t>§ 5</w:t>
      </w:r>
    </w:p>
    <w:p w:rsidR="00B65287" w:rsidRDefault="00B65287" w:rsidP="006330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społecznych inicjatyw lokalnych mogą być wszelkie przedsięwzięcia zmierzające do polepszenia warunków życia mieszkańców Powiatu Mławskiego nie przewidziane do realizacji w innym trybie.</w:t>
      </w:r>
    </w:p>
    <w:p w:rsidR="00B65287" w:rsidRPr="00633006" w:rsidRDefault="00B65287" w:rsidP="00633006">
      <w:pPr>
        <w:jc w:val="center"/>
        <w:rPr>
          <w:rFonts w:ascii="Times New Roman" w:hAnsi="Times New Roman"/>
          <w:sz w:val="24"/>
          <w:szCs w:val="24"/>
        </w:rPr>
      </w:pPr>
    </w:p>
    <w:p w:rsidR="00B65287" w:rsidRDefault="00B65287" w:rsidP="00A14813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A14813">
        <w:rPr>
          <w:rFonts w:ascii="Times New Roman" w:hAnsi="Times New Roman"/>
          <w:sz w:val="24"/>
          <w:szCs w:val="24"/>
        </w:rPr>
        <w:t>PROCEDURA INICJATYW LOKALNYCH</w:t>
      </w:r>
    </w:p>
    <w:p w:rsidR="00B65287" w:rsidRDefault="00B65287" w:rsidP="00A1481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B65287" w:rsidRDefault="00B65287" w:rsidP="00A14813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14813">
        <w:rPr>
          <w:rFonts w:ascii="Times New Roman" w:hAnsi="Times New Roman"/>
          <w:b/>
          <w:sz w:val="24"/>
          <w:szCs w:val="24"/>
        </w:rPr>
        <w:t>§ 6</w:t>
      </w:r>
    </w:p>
    <w:p w:rsidR="00B65287" w:rsidRDefault="00B65287" w:rsidP="00A14813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65287" w:rsidRDefault="00B65287" w:rsidP="00A1481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realizacji społecznej inicjatywy lokalnej może mieć formę:</w:t>
      </w:r>
    </w:p>
    <w:p w:rsidR="00B65287" w:rsidRDefault="00B65287" w:rsidP="00A148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środków finansowych;</w:t>
      </w:r>
    </w:p>
    <w:p w:rsidR="00B65287" w:rsidRDefault="00B65287" w:rsidP="00A148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wkładów rzeczowych;</w:t>
      </w:r>
    </w:p>
    <w:p w:rsidR="00B65287" w:rsidRPr="00A14813" w:rsidRDefault="00B65287" w:rsidP="00A148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pracy społecznej.</w:t>
      </w:r>
    </w:p>
    <w:p w:rsidR="00B65287" w:rsidRPr="00A14813" w:rsidRDefault="00B65287" w:rsidP="00A148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813">
        <w:rPr>
          <w:rFonts w:ascii="Times New Roman" w:hAnsi="Times New Roman"/>
          <w:b/>
          <w:sz w:val="24"/>
          <w:szCs w:val="24"/>
        </w:rPr>
        <w:t>§ 7</w:t>
      </w:r>
    </w:p>
    <w:p w:rsidR="00B65287" w:rsidRDefault="00B65287" w:rsidP="00A1481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Wnoszone wkłady niepieniężne podlegają wycenie według ich wartości rynkowej.</w:t>
      </w:r>
    </w:p>
    <w:p w:rsidR="00B65287" w:rsidRDefault="00B65287" w:rsidP="00A1481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5287" w:rsidRPr="00A14813" w:rsidRDefault="00B65287" w:rsidP="00A14813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14813">
        <w:rPr>
          <w:rFonts w:ascii="Times New Roman" w:hAnsi="Times New Roman"/>
          <w:b/>
          <w:sz w:val="24"/>
          <w:szCs w:val="24"/>
        </w:rPr>
        <w:t>§ 8</w:t>
      </w:r>
    </w:p>
    <w:p w:rsidR="00B65287" w:rsidRDefault="00B65287" w:rsidP="00A1481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może na podstawie umowy użyczenia otrzymać od Starostwa Powiatowego  w Mławie lub jednostki organizacyjnej Powiatu Mławskiego na czas trwania umowy rzeczy konieczne do wykonania inicjatywy lokalnej.</w:t>
      </w:r>
    </w:p>
    <w:p w:rsidR="00B65287" w:rsidRDefault="00B65287" w:rsidP="00A14813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65287" w:rsidRDefault="00B65287" w:rsidP="00A14813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14813">
        <w:rPr>
          <w:rFonts w:ascii="Times New Roman" w:hAnsi="Times New Roman"/>
          <w:b/>
          <w:sz w:val="24"/>
          <w:szCs w:val="24"/>
        </w:rPr>
        <w:t>§ 9</w:t>
      </w:r>
    </w:p>
    <w:p w:rsidR="00B65287" w:rsidRDefault="00B65287" w:rsidP="00A1481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Mławski wspiera inicjatywę lokalną w sposób finansowy, rzeczowy bądź organizacyjny.</w:t>
      </w:r>
    </w:p>
    <w:p w:rsidR="00B65287" w:rsidRDefault="00B65287" w:rsidP="00A1481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5287" w:rsidRDefault="00B65287" w:rsidP="00984F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4FE0">
        <w:rPr>
          <w:rFonts w:ascii="Times New Roman" w:hAnsi="Times New Roman"/>
          <w:b/>
          <w:sz w:val="24"/>
          <w:szCs w:val="24"/>
        </w:rPr>
        <w:t>§ 10</w:t>
      </w:r>
    </w:p>
    <w:p w:rsidR="00B65287" w:rsidRDefault="00B65287" w:rsidP="00984FE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592">
        <w:rPr>
          <w:rFonts w:ascii="Times New Roman" w:hAnsi="Times New Roman"/>
          <w:sz w:val="24"/>
          <w:szCs w:val="24"/>
        </w:rPr>
        <w:t xml:space="preserve">W celu </w:t>
      </w:r>
      <w:r>
        <w:rPr>
          <w:rFonts w:ascii="Times New Roman" w:hAnsi="Times New Roman"/>
          <w:sz w:val="24"/>
          <w:szCs w:val="24"/>
        </w:rPr>
        <w:t>rozpoczęcia procedury lokalnej inicjatywy podmiot zainteresowany składa wniosek              o realizację przedsięwzięcia w trybie  inicjatyw lokalnych.</w:t>
      </w:r>
    </w:p>
    <w:p w:rsidR="00B65287" w:rsidRDefault="00B65287" w:rsidP="00984FE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5287" w:rsidRDefault="00B65287" w:rsidP="00984FE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5287" w:rsidRDefault="00B65287" w:rsidP="00BD5592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5592">
        <w:rPr>
          <w:rFonts w:ascii="Times New Roman" w:hAnsi="Times New Roman"/>
          <w:b/>
          <w:sz w:val="24"/>
          <w:szCs w:val="24"/>
        </w:rPr>
        <w:t>§ 11</w:t>
      </w:r>
    </w:p>
    <w:p w:rsidR="00B65287" w:rsidRDefault="00B65287" w:rsidP="00BD559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wniosek o inicjatywę lokalną składa kilka osób fizycznych, winni oni wszyscy złożyć swój podpis na składanym wniosku, a następnie mogą wybrać przedstawiciela, któremu udzielą pełnomocnictwa do reprezentowania w zakresie realizacji inicjatywy lokalnej w określonym przedmiocie.</w:t>
      </w:r>
    </w:p>
    <w:p w:rsidR="00B65287" w:rsidRDefault="00B65287" w:rsidP="00BD559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5287" w:rsidRDefault="00B65287" w:rsidP="00BD5592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5592">
        <w:rPr>
          <w:rFonts w:ascii="Times New Roman" w:hAnsi="Times New Roman"/>
          <w:b/>
          <w:sz w:val="24"/>
          <w:szCs w:val="24"/>
        </w:rPr>
        <w:t>§ 12</w:t>
      </w:r>
    </w:p>
    <w:p w:rsidR="00B65287" w:rsidRDefault="00B65287" w:rsidP="00BD559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Powiatu Mławskiego ocenia i rozpatruje wnioski o realizację zadania publicznego               w ramach inicjatywy lokalnej. </w:t>
      </w:r>
    </w:p>
    <w:p w:rsidR="00B65287" w:rsidRDefault="00B65287" w:rsidP="00BD559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5287" w:rsidRDefault="00B65287" w:rsidP="00C714E8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I WERYFIKACJA WNIOSKÓW</w:t>
      </w:r>
    </w:p>
    <w:p w:rsidR="00B65287" w:rsidRDefault="00B65287" w:rsidP="00C714E8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65287" w:rsidRDefault="00B65287" w:rsidP="002A067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067D">
        <w:rPr>
          <w:rFonts w:ascii="Times New Roman" w:hAnsi="Times New Roman"/>
          <w:b/>
          <w:sz w:val="24"/>
          <w:szCs w:val="24"/>
        </w:rPr>
        <w:t>§ 13</w:t>
      </w:r>
    </w:p>
    <w:p w:rsidR="00B65287" w:rsidRPr="003A14DA" w:rsidRDefault="00B65287" w:rsidP="00C714E8">
      <w:pPr>
        <w:pStyle w:val="ListParagraph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14DA">
        <w:rPr>
          <w:rFonts w:ascii="Times New Roman" w:hAnsi="Times New Roman"/>
          <w:color w:val="000000"/>
          <w:sz w:val="24"/>
          <w:szCs w:val="24"/>
        </w:rPr>
        <w:t>Wnioski o realizację przedsięwzięcia w trybie społecznych inicjatyw lokalnych powinny być złożone w terminie do 15 września roku poprzedzającego rok budżetowy, jeżeli zadanie ma być rozpoczęte i zakończone w roku następnym</w:t>
      </w:r>
    </w:p>
    <w:p w:rsidR="00B65287" w:rsidRDefault="00B65287" w:rsidP="00C714E8">
      <w:pPr>
        <w:pStyle w:val="ListParagraph"/>
        <w:spacing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5287" w:rsidRPr="00C714E8" w:rsidRDefault="00B65287" w:rsidP="00C714E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14E8">
        <w:rPr>
          <w:rFonts w:ascii="Times New Roman" w:hAnsi="Times New Roman"/>
          <w:b/>
          <w:color w:val="000000"/>
          <w:sz w:val="24"/>
          <w:szCs w:val="24"/>
        </w:rPr>
        <w:t>§ 14</w:t>
      </w:r>
    </w:p>
    <w:p w:rsidR="00B65287" w:rsidRDefault="00B65287" w:rsidP="002A067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powinny zawierać:</w:t>
      </w:r>
    </w:p>
    <w:p w:rsidR="00B65287" w:rsidRDefault="00B65287" w:rsidP="00C714E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adres Inicjatora;</w:t>
      </w:r>
    </w:p>
    <w:p w:rsidR="00B65287" w:rsidRDefault="00B65287" w:rsidP="00C714E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nazwę, usytuowanie, warunki techniczne dot. możliwości realizacji zadania publicznego;</w:t>
      </w:r>
    </w:p>
    <w:p w:rsidR="00B65287" w:rsidRDefault="00B65287" w:rsidP="00C714E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rzeczowy zadania;</w:t>
      </w:r>
    </w:p>
    <w:p w:rsidR="00B65287" w:rsidRDefault="00B65287" w:rsidP="00C714E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przewidywany koszt realizacji inicjatywy wraz ze wskazaniem źródeł finansowania;</w:t>
      </w:r>
    </w:p>
    <w:p w:rsidR="00B65287" w:rsidRDefault="00B65287" w:rsidP="00C714E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społecznych korzyściach z realizacji inicjatywy lokalnej;</w:t>
      </w:r>
    </w:p>
    <w:p w:rsidR="00B65287" w:rsidRDefault="00B65287" w:rsidP="00C714E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deklarację udziału inicjatora;</w:t>
      </w:r>
    </w:p>
    <w:p w:rsidR="00B65287" w:rsidRDefault="00B65287" w:rsidP="00C714E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z zebrania grupy inicjatywnej, jeżeli taka została powołana.</w:t>
      </w:r>
    </w:p>
    <w:p w:rsidR="00B65287" w:rsidRPr="00167899" w:rsidRDefault="00B65287" w:rsidP="00B450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</w:p>
    <w:p w:rsidR="00B65287" w:rsidRDefault="00B65287" w:rsidP="00B450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Właściwa ze względu na rodzaj przedsięwzięcia komórka organizacyjna Starostwa Powiatowego w Mławie:</w:t>
      </w:r>
    </w:p>
    <w:p w:rsidR="00B65287" w:rsidRDefault="00B65287" w:rsidP="00B450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 wnioski o realizację zadania publicznego w trybie lokalnych inicjatyw oraz dokonuje ich wstępnej oceny;</w:t>
      </w:r>
    </w:p>
    <w:p w:rsidR="00B65287" w:rsidRDefault="00B65287" w:rsidP="00B450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ewidencję zgłoszonych wniosków;</w:t>
      </w:r>
    </w:p>
    <w:p w:rsidR="00B65287" w:rsidRDefault="00B65287" w:rsidP="00B450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konsultuje wspólnie z inicjatorem, szczegóły dotyczące realizacji przedsięwzięcia;</w:t>
      </w:r>
    </w:p>
    <w:p w:rsidR="00B65287" w:rsidRDefault="00B65287" w:rsidP="00B450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projekty umów o realizację zadania publicznego;</w:t>
      </w:r>
    </w:p>
    <w:p w:rsidR="00B65287" w:rsidRPr="00A13681" w:rsidRDefault="00B65287" w:rsidP="00B450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681">
        <w:rPr>
          <w:rFonts w:ascii="Times New Roman" w:hAnsi="Times New Roman"/>
          <w:color w:val="000000"/>
          <w:sz w:val="24"/>
          <w:szCs w:val="24"/>
        </w:rPr>
        <w:t>przygotowuje i przedstawia Zarządowi Powiatu Mławskiego ocenę wniosków               o realizacje zadania publicznego w ramach inicjatywy lokalnej.</w:t>
      </w:r>
    </w:p>
    <w:p w:rsidR="00B65287" w:rsidRPr="00A13681" w:rsidRDefault="00B65287" w:rsidP="00B450FE">
      <w:pPr>
        <w:pStyle w:val="ListParagraph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5287" w:rsidRPr="00A13681" w:rsidRDefault="00B65287" w:rsidP="00B450FE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3681">
        <w:rPr>
          <w:rFonts w:ascii="Times New Roman" w:hAnsi="Times New Roman"/>
          <w:color w:val="000000"/>
          <w:sz w:val="24"/>
          <w:szCs w:val="24"/>
        </w:rPr>
        <w:t>KRYTERIA OCENY WNIOSKÓW</w:t>
      </w:r>
    </w:p>
    <w:p w:rsidR="00B65287" w:rsidRPr="00A13681" w:rsidRDefault="00B65287" w:rsidP="00167899">
      <w:pPr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16</w:t>
      </w:r>
    </w:p>
    <w:p w:rsidR="00B65287" w:rsidRPr="00A13681" w:rsidRDefault="00B65287" w:rsidP="0016789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681">
        <w:rPr>
          <w:rFonts w:ascii="Times New Roman" w:hAnsi="Times New Roman"/>
          <w:color w:val="000000"/>
          <w:sz w:val="24"/>
          <w:szCs w:val="24"/>
        </w:rPr>
        <w:t>Formalnej oraz merytorycznej oceny wniosku dokonuje właściwy rzeczowo wydział Starostwa Powiatowego w Mławie bądź jednostka organizacyjna Powiatu Mławskiego.</w:t>
      </w:r>
    </w:p>
    <w:p w:rsidR="00B65287" w:rsidRPr="00A13681" w:rsidRDefault="00B65287" w:rsidP="0016789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681">
        <w:rPr>
          <w:rFonts w:ascii="Times New Roman" w:hAnsi="Times New Roman"/>
          <w:color w:val="000000"/>
          <w:sz w:val="24"/>
          <w:szCs w:val="24"/>
        </w:rPr>
        <w:t>Wstępnej oceny wniosku dokonuje się biorąc pod uwagę następujące kryteria:</w:t>
      </w:r>
    </w:p>
    <w:p w:rsidR="00B65287" w:rsidRPr="00A13681" w:rsidRDefault="00B65287" w:rsidP="0016789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681">
        <w:rPr>
          <w:rFonts w:ascii="Times New Roman" w:hAnsi="Times New Roman"/>
          <w:color w:val="000000"/>
          <w:sz w:val="24"/>
          <w:szCs w:val="24"/>
        </w:rPr>
        <w:t>wysokość udziału finansowego Wnioskodawcy;</w:t>
      </w:r>
    </w:p>
    <w:p w:rsidR="00B65287" w:rsidRPr="00A13681" w:rsidRDefault="00B65287" w:rsidP="0016789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681">
        <w:rPr>
          <w:rFonts w:ascii="Times New Roman" w:hAnsi="Times New Roman"/>
          <w:color w:val="000000"/>
          <w:sz w:val="24"/>
          <w:szCs w:val="24"/>
        </w:rPr>
        <w:t>wkład rzeczowy Wnioskodawcy w realizację inicjatywy lokalnej;</w:t>
      </w:r>
    </w:p>
    <w:p w:rsidR="00B65287" w:rsidRPr="00A13681" w:rsidRDefault="00B65287" w:rsidP="0016789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681">
        <w:rPr>
          <w:rFonts w:ascii="Times New Roman" w:hAnsi="Times New Roman"/>
          <w:color w:val="000000"/>
          <w:sz w:val="24"/>
          <w:szCs w:val="24"/>
        </w:rPr>
        <w:t>wkład pracy społecznej zadeklarowany przez Wnioskodawcę;</w:t>
      </w:r>
    </w:p>
    <w:p w:rsidR="00B65287" w:rsidRPr="00A13681" w:rsidRDefault="00B65287" w:rsidP="0016789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681">
        <w:rPr>
          <w:rFonts w:ascii="Times New Roman" w:hAnsi="Times New Roman"/>
          <w:color w:val="000000"/>
          <w:sz w:val="24"/>
          <w:szCs w:val="24"/>
        </w:rPr>
        <w:t>zaawansowanie przygotowań do realizacji przedsięwzięcia będącego przedmiotem wniosku;</w:t>
      </w:r>
    </w:p>
    <w:p w:rsidR="00B65287" w:rsidRPr="00A13681" w:rsidRDefault="00B65287" w:rsidP="0016789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681">
        <w:rPr>
          <w:rFonts w:ascii="Times New Roman" w:hAnsi="Times New Roman"/>
          <w:color w:val="000000"/>
          <w:sz w:val="24"/>
          <w:szCs w:val="24"/>
        </w:rPr>
        <w:t>zgodność inicjatywy lokalnej z potrzebami mieszkańców Powiatu Mławskiego;</w:t>
      </w:r>
    </w:p>
    <w:p w:rsidR="00B65287" w:rsidRDefault="00B65287" w:rsidP="0016789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681">
        <w:rPr>
          <w:rFonts w:ascii="Times New Roman" w:hAnsi="Times New Roman"/>
          <w:color w:val="000000"/>
          <w:sz w:val="24"/>
          <w:szCs w:val="24"/>
        </w:rPr>
        <w:t>koszty eksploatacji zadania zrealizowanego w ramach</w:t>
      </w:r>
      <w:r>
        <w:rPr>
          <w:rFonts w:ascii="Times New Roman" w:hAnsi="Times New Roman"/>
          <w:color w:val="000000"/>
          <w:sz w:val="24"/>
          <w:szCs w:val="24"/>
        </w:rPr>
        <w:t xml:space="preserve"> inicjatywy lokalnej, ponoszone przez Powiat Mławski po jej zrealizowaniu;</w:t>
      </w:r>
    </w:p>
    <w:p w:rsidR="00B65287" w:rsidRDefault="00B65287" w:rsidP="0016789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liczbę beneficjentów realizowanego zadania.</w:t>
      </w:r>
    </w:p>
    <w:p w:rsidR="00B65287" w:rsidRDefault="00B65287" w:rsidP="005C5CA3">
      <w:pPr>
        <w:pStyle w:val="ListParagraph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5287" w:rsidRPr="005C5CA3" w:rsidRDefault="00B65287" w:rsidP="005C5CA3">
      <w:pPr>
        <w:pStyle w:val="ListParagraph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17</w:t>
      </w:r>
      <w:r w:rsidRPr="005C5C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65287" w:rsidRDefault="00B65287" w:rsidP="005C5CA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5CA3">
        <w:rPr>
          <w:rFonts w:ascii="Times New Roman" w:hAnsi="Times New Roman"/>
          <w:color w:val="000000"/>
          <w:sz w:val="24"/>
          <w:szCs w:val="24"/>
        </w:rPr>
        <w:t xml:space="preserve">Decyzję </w:t>
      </w:r>
      <w:r>
        <w:rPr>
          <w:rFonts w:ascii="Times New Roman" w:hAnsi="Times New Roman"/>
          <w:color w:val="000000"/>
          <w:sz w:val="24"/>
          <w:szCs w:val="24"/>
        </w:rPr>
        <w:t>w sprawie przyjęcia do realizacji wniosku o inicjatywę lokalną podejmuje Zarząd Powiatu Mławskiego;</w:t>
      </w:r>
    </w:p>
    <w:p w:rsidR="00B65287" w:rsidRPr="003A14DA" w:rsidRDefault="00B65287" w:rsidP="005C5CA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14DA">
        <w:rPr>
          <w:rFonts w:ascii="Times New Roman" w:hAnsi="Times New Roman"/>
          <w:color w:val="000000"/>
          <w:sz w:val="24"/>
          <w:szCs w:val="24"/>
        </w:rPr>
        <w:t>Powiat Mławski reprezentowany przez Zarząd Powiatu Mławskiego zawiera umowy    z Inicjatorami, których wnioski o realizację  zadania w ramach inicjatywy lokalnej zostały ocenione i rozpatrzone pozytywnie;</w:t>
      </w:r>
    </w:p>
    <w:p w:rsidR="00B65287" w:rsidRDefault="00B65287" w:rsidP="005C5CA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5CA3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przypadku realizacji zadań wymagających wkładu finansowego Powiatu o jego wysokości decyduje Rada Powiatu Mławskiego.</w:t>
      </w:r>
    </w:p>
    <w:p w:rsidR="00B65287" w:rsidRDefault="00B65287" w:rsidP="005A6F49">
      <w:pPr>
        <w:pStyle w:val="ListParagraph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5287" w:rsidRDefault="00B65287" w:rsidP="006373C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18</w:t>
      </w:r>
    </w:p>
    <w:p w:rsidR="00B65287" w:rsidRDefault="00B65287" w:rsidP="006373C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Umowę o wykonanie inicjatywy lokalnej zawiera się na czas określony i powinna ona zawierać:</w:t>
      </w:r>
    </w:p>
    <w:p w:rsidR="00B65287" w:rsidRPr="006373CC" w:rsidRDefault="00B65287" w:rsidP="006373C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373CC">
        <w:rPr>
          <w:rFonts w:ascii="Times New Roman" w:hAnsi="Times New Roman"/>
          <w:color w:val="000000"/>
          <w:sz w:val="24"/>
          <w:szCs w:val="24"/>
        </w:rPr>
        <w:t xml:space="preserve"> a) szczegółowy opis zadania publicznego, w tym zakres prac niezbędnych do realizacji zadania wraz z harmonogramem i określonym terminem jego wykonania;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3A14DA">
        <w:rPr>
          <w:rFonts w:ascii="Times New Roman" w:hAnsi="Times New Roman"/>
          <w:color w:val="000000"/>
          <w:sz w:val="24"/>
          <w:szCs w:val="24"/>
        </w:rPr>
        <w:t xml:space="preserve">b) określenie wartości inwestycji ze wskazaniem udziału finansowego Wnioskodawcy oraz udziału Powiatu Mławskiego w realizacji zadania;                                                                                        c) określenie obowiązków Wnioskodawcy;                                                                                            d) określenie obowiązków Powiatu Mławskiego ;                                                                                     </w:t>
      </w:r>
      <w:r w:rsidRPr="006373CC">
        <w:rPr>
          <w:rFonts w:ascii="Times New Roman" w:hAnsi="Times New Roman"/>
          <w:color w:val="000000"/>
          <w:sz w:val="24"/>
          <w:szCs w:val="24"/>
        </w:rPr>
        <w:t>e) tryb i sposób rozliczenia zadania;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6373CC">
        <w:rPr>
          <w:rFonts w:ascii="Times New Roman" w:hAnsi="Times New Roman"/>
          <w:color w:val="000000"/>
          <w:sz w:val="24"/>
          <w:szCs w:val="24"/>
        </w:rPr>
        <w:t>f) obowiązek realizacji zadania w danym roku budżetowym;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6373CC">
        <w:rPr>
          <w:rFonts w:ascii="Times New Roman" w:hAnsi="Times New Roman"/>
          <w:color w:val="000000"/>
          <w:sz w:val="24"/>
          <w:szCs w:val="24"/>
        </w:rPr>
        <w:t>g) tryb kontroli wykonania zadania;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6373CC">
        <w:rPr>
          <w:rFonts w:ascii="Times New Roman" w:hAnsi="Times New Roman"/>
          <w:color w:val="000000"/>
          <w:sz w:val="24"/>
          <w:szCs w:val="24"/>
        </w:rPr>
        <w:t>h) warunki odstąpienia od umowy oraz rozwiązania umowy.</w:t>
      </w:r>
    </w:p>
    <w:p w:rsidR="00B65287" w:rsidRPr="006373CC" w:rsidRDefault="00B65287" w:rsidP="006373C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19</w:t>
      </w:r>
    </w:p>
    <w:p w:rsidR="00B65287" w:rsidRDefault="00B65287" w:rsidP="006373C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Zarząd Powiatu Mławskiego może odstąpić od wykonania umowy, jeżeli po jej zawarciu zostaną ujawnione nowe okoliczności uniemożliwiające realizację inicjatywy lokalnej bądź Wnioskodawca nie wywiąże się z zadeklarowanego wkładu finansowego, rzeczowego lub wkładu pracy społecznej.</w:t>
      </w:r>
    </w:p>
    <w:p w:rsidR="00B65287" w:rsidRDefault="00B65287" w:rsidP="006373CC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POSTANOWIENIA KOŃCOWE</w:t>
      </w:r>
    </w:p>
    <w:p w:rsidR="00B65287" w:rsidRPr="006373CC" w:rsidRDefault="00B65287" w:rsidP="006373CC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20</w:t>
      </w:r>
    </w:p>
    <w:p w:rsidR="00B65287" w:rsidRDefault="00B65287" w:rsidP="006373C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Zawarcie umowy z Inicjatorem stanowi warunek konieczny do rozpoczęcia inwestycji.</w:t>
      </w:r>
    </w:p>
    <w:p w:rsidR="00B65287" w:rsidRDefault="00B65287" w:rsidP="006373C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21</w:t>
      </w:r>
    </w:p>
    <w:p w:rsidR="00B65287" w:rsidRDefault="00B65287" w:rsidP="006373C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Projektowanie, przygotowanie i wykonanie zadań realizowanych w trybie lokalnych inicjatyw następuje zgodnie z przepisami regulującymi gospodarkę finansową Powiatu oraz prawem zamówień publicznych.</w:t>
      </w:r>
    </w:p>
    <w:p w:rsidR="00B65287" w:rsidRDefault="00B65287" w:rsidP="005A6F49">
      <w:pPr>
        <w:jc w:val="right"/>
        <w:rPr>
          <w:rFonts w:ascii="Times New Roman" w:hAnsi="Times New Roman"/>
          <w:sz w:val="24"/>
          <w:szCs w:val="24"/>
        </w:rPr>
      </w:pPr>
      <w:r w:rsidRPr="005A6F49">
        <w:rPr>
          <w:rFonts w:ascii="Times New Roman" w:hAnsi="Times New Roman"/>
          <w:sz w:val="24"/>
          <w:szCs w:val="24"/>
        </w:rPr>
        <w:t>Przewodniczący Rady Powiatu Mławskiego</w:t>
      </w:r>
    </w:p>
    <w:p w:rsidR="00B65287" w:rsidRPr="005A6F49" w:rsidRDefault="00B65287" w:rsidP="005A6F49">
      <w:pPr>
        <w:jc w:val="right"/>
        <w:rPr>
          <w:rFonts w:ascii="Times New Roman" w:hAnsi="Times New Roman"/>
          <w:sz w:val="24"/>
          <w:szCs w:val="24"/>
        </w:rPr>
      </w:pPr>
      <w:r>
        <w:pict>
          <v:shape id="_x0000_i1026" type="#_x0000_t75" style="width:174.75pt;height:23.25pt">
            <v:imagedata r:id="rId7" o:title=""/>
          </v:shape>
        </w:pict>
      </w:r>
    </w:p>
    <w:p w:rsidR="00B65287" w:rsidRPr="005A6F49" w:rsidRDefault="00B65287" w:rsidP="005A6F4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6F49">
        <w:rPr>
          <w:rFonts w:ascii="Times New Roman" w:hAnsi="Times New Roman"/>
          <w:sz w:val="24"/>
          <w:szCs w:val="24"/>
        </w:rPr>
        <w:t xml:space="preserve">    Michał Danielewicz</w:t>
      </w:r>
    </w:p>
    <w:sectPr w:rsidR="00B65287" w:rsidRPr="005A6F49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87" w:rsidRDefault="00B65287" w:rsidP="00007525">
      <w:pPr>
        <w:spacing w:after="0" w:line="240" w:lineRule="auto"/>
      </w:pPr>
      <w:r>
        <w:separator/>
      </w:r>
    </w:p>
  </w:endnote>
  <w:endnote w:type="continuationSeparator" w:id="0">
    <w:p w:rsidR="00B65287" w:rsidRDefault="00B65287" w:rsidP="0000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87" w:rsidRDefault="00B65287" w:rsidP="00007525">
      <w:pPr>
        <w:spacing w:after="0" w:line="240" w:lineRule="auto"/>
      </w:pPr>
      <w:r>
        <w:separator/>
      </w:r>
    </w:p>
  </w:footnote>
  <w:footnote w:type="continuationSeparator" w:id="0">
    <w:p w:rsidR="00B65287" w:rsidRDefault="00B65287" w:rsidP="0000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249"/>
    <w:multiLevelType w:val="hybridMultilevel"/>
    <w:tmpl w:val="3496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46AF1"/>
    <w:multiLevelType w:val="hybridMultilevel"/>
    <w:tmpl w:val="B6043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64CB1"/>
    <w:multiLevelType w:val="hybridMultilevel"/>
    <w:tmpl w:val="0C3CD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C61F8E"/>
    <w:multiLevelType w:val="hybridMultilevel"/>
    <w:tmpl w:val="193C8948"/>
    <w:lvl w:ilvl="0" w:tplc="411664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DF70ED"/>
    <w:multiLevelType w:val="hybridMultilevel"/>
    <w:tmpl w:val="29028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EE02EF"/>
    <w:multiLevelType w:val="hybridMultilevel"/>
    <w:tmpl w:val="86BA0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D757C1"/>
    <w:multiLevelType w:val="hybridMultilevel"/>
    <w:tmpl w:val="09D0D558"/>
    <w:lvl w:ilvl="0" w:tplc="4F5E4A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D437E"/>
    <w:multiLevelType w:val="hybridMultilevel"/>
    <w:tmpl w:val="409E7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8E0A70"/>
    <w:multiLevelType w:val="hybridMultilevel"/>
    <w:tmpl w:val="0E146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D2C"/>
    <w:rsid w:val="00007525"/>
    <w:rsid w:val="001376DC"/>
    <w:rsid w:val="00167899"/>
    <w:rsid w:val="002A067D"/>
    <w:rsid w:val="002B6616"/>
    <w:rsid w:val="00301FCA"/>
    <w:rsid w:val="003A14DA"/>
    <w:rsid w:val="00406E28"/>
    <w:rsid w:val="00481AC3"/>
    <w:rsid w:val="00503185"/>
    <w:rsid w:val="005A6F49"/>
    <w:rsid w:val="005C5CA3"/>
    <w:rsid w:val="00633006"/>
    <w:rsid w:val="006373CC"/>
    <w:rsid w:val="0074237C"/>
    <w:rsid w:val="00742667"/>
    <w:rsid w:val="00781914"/>
    <w:rsid w:val="00906CE3"/>
    <w:rsid w:val="00984FE0"/>
    <w:rsid w:val="009A2673"/>
    <w:rsid w:val="009D2D1A"/>
    <w:rsid w:val="00A13681"/>
    <w:rsid w:val="00A14813"/>
    <w:rsid w:val="00A93187"/>
    <w:rsid w:val="00B450FE"/>
    <w:rsid w:val="00B65287"/>
    <w:rsid w:val="00BD5592"/>
    <w:rsid w:val="00BF3F5D"/>
    <w:rsid w:val="00C16DAB"/>
    <w:rsid w:val="00C714E8"/>
    <w:rsid w:val="00CC401D"/>
    <w:rsid w:val="00D22C54"/>
    <w:rsid w:val="00D238F5"/>
    <w:rsid w:val="00EC3630"/>
    <w:rsid w:val="00ED3A2B"/>
    <w:rsid w:val="00EE2D2C"/>
    <w:rsid w:val="00F010EC"/>
    <w:rsid w:val="00F050AE"/>
    <w:rsid w:val="00F338C5"/>
    <w:rsid w:val="00F712E4"/>
    <w:rsid w:val="00FD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0075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0752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075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B6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1379</Words>
  <Characters>8279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asia</cp:lastModifiedBy>
  <cp:revision>5</cp:revision>
  <cp:lastPrinted>2012-05-28T09:14:00Z</cp:lastPrinted>
  <dcterms:created xsi:type="dcterms:W3CDTF">2012-08-06T06:24:00Z</dcterms:created>
  <dcterms:modified xsi:type="dcterms:W3CDTF">2012-08-31T11:22:00Z</dcterms:modified>
</cp:coreProperties>
</file>