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16" w:rsidRPr="00315BF4" w:rsidRDefault="008C7016" w:rsidP="005520E2">
      <w:pPr>
        <w:tabs>
          <w:tab w:val="left" w:pos="6990"/>
        </w:tabs>
        <w:spacing w:line="360" w:lineRule="auto"/>
        <w:rPr>
          <w:b/>
          <w:sz w:val="28"/>
          <w:szCs w:val="28"/>
        </w:rPr>
      </w:pPr>
      <w:r w:rsidRPr="00315BF4">
        <w:rPr>
          <w:b/>
          <w:sz w:val="28"/>
          <w:szCs w:val="28"/>
        </w:rPr>
        <w:tab/>
      </w:r>
    </w:p>
    <w:p w:rsidR="008C7016" w:rsidRPr="00315BF4" w:rsidRDefault="008C7016" w:rsidP="00AE10EC">
      <w:pPr>
        <w:spacing w:line="360" w:lineRule="auto"/>
        <w:jc w:val="center"/>
        <w:rPr>
          <w:b/>
        </w:rPr>
      </w:pPr>
      <w:r w:rsidRPr="00315BF4">
        <w:rPr>
          <w:b/>
        </w:rPr>
        <w:t>Uchwała Nr XXIV/184/2013</w:t>
      </w:r>
    </w:p>
    <w:p w:rsidR="008C7016" w:rsidRPr="00315BF4" w:rsidRDefault="008C7016" w:rsidP="00AE10EC">
      <w:pPr>
        <w:jc w:val="center"/>
        <w:rPr>
          <w:b/>
        </w:rPr>
      </w:pPr>
      <w:r w:rsidRPr="00315BF4">
        <w:rPr>
          <w:b/>
        </w:rPr>
        <w:t>Rady Powiatu Mławskiego</w:t>
      </w:r>
    </w:p>
    <w:p w:rsidR="008C7016" w:rsidRPr="00315BF4" w:rsidRDefault="008C7016" w:rsidP="00892CCE">
      <w:pPr>
        <w:spacing w:line="360" w:lineRule="auto"/>
        <w:jc w:val="center"/>
        <w:rPr>
          <w:b/>
        </w:rPr>
      </w:pPr>
      <w:r w:rsidRPr="00315BF4">
        <w:rPr>
          <w:b/>
        </w:rPr>
        <w:t>z dnia 22 stycznia 2013 roku</w:t>
      </w:r>
    </w:p>
    <w:p w:rsidR="008C7016" w:rsidRPr="00892CCE" w:rsidRDefault="008C7016" w:rsidP="00892CCE">
      <w:pPr>
        <w:spacing w:line="360" w:lineRule="auto"/>
        <w:jc w:val="center"/>
        <w:rPr>
          <w:b/>
          <w:sz w:val="20"/>
          <w:szCs w:val="20"/>
        </w:rPr>
      </w:pPr>
    </w:p>
    <w:p w:rsidR="008C7016" w:rsidRPr="00315BF4" w:rsidRDefault="008C7016" w:rsidP="00AE10EC">
      <w:pPr>
        <w:spacing w:line="360" w:lineRule="auto"/>
        <w:ind w:left="1134" w:hanging="1134"/>
        <w:rPr>
          <w:b/>
        </w:rPr>
      </w:pPr>
      <w:r w:rsidRPr="00315BF4">
        <w:rPr>
          <w:b/>
        </w:rPr>
        <w:t>w sprawie ogłoszenia tekstu jednolitego Statutu  Samodzielnego  Publicznego  Zakładu Opieki Zdrowotnej w Mławie.</w:t>
      </w:r>
    </w:p>
    <w:p w:rsidR="008C7016" w:rsidRPr="00892CCE" w:rsidRDefault="008C7016" w:rsidP="00AE10EC">
      <w:pPr>
        <w:rPr>
          <w:sz w:val="22"/>
          <w:szCs w:val="22"/>
        </w:rPr>
      </w:pPr>
    </w:p>
    <w:p w:rsidR="008C7016" w:rsidRPr="00892CCE" w:rsidRDefault="008C7016" w:rsidP="001E34DB">
      <w:pPr>
        <w:spacing w:after="240"/>
        <w:ind w:firstLine="708"/>
        <w:rPr>
          <w:sz w:val="20"/>
          <w:szCs w:val="20"/>
        </w:rPr>
      </w:pPr>
      <w:r w:rsidRPr="00892CCE">
        <w:rPr>
          <w:sz w:val="20"/>
          <w:szCs w:val="20"/>
        </w:rPr>
        <w:t xml:space="preserve">Na podstawie art. 16 ust. 3 ustawy z dnia 20 lipca 2000r. o ogłaszaniu aktów normatywnych </w:t>
      </w:r>
      <w:r>
        <w:rPr>
          <w:sz w:val="20"/>
          <w:szCs w:val="20"/>
        </w:rPr>
        <w:br/>
      </w:r>
      <w:r w:rsidRPr="00892CCE">
        <w:rPr>
          <w:sz w:val="20"/>
          <w:szCs w:val="20"/>
        </w:rPr>
        <w:t>i niektórych innych aktów prawnych ( Dz. U. z 201</w:t>
      </w:r>
      <w:r>
        <w:rPr>
          <w:sz w:val="20"/>
          <w:szCs w:val="20"/>
        </w:rPr>
        <w:t>1</w:t>
      </w:r>
      <w:r w:rsidRPr="00892CCE">
        <w:rPr>
          <w:sz w:val="20"/>
          <w:szCs w:val="20"/>
        </w:rPr>
        <w:t>r. Nr 1</w:t>
      </w:r>
      <w:r>
        <w:rPr>
          <w:sz w:val="20"/>
          <w:szCs w:val="20"/>
        </w:rPr>
        <w:t>97</w:t>
      </w:r>
      <w:r w:rsidRPr="00892CCE">
        <w:rPr>
          <w:sz w:val="20"/>
          <w:szCs w:val="20"/>
        </w:rPr>
        <w:t xml:space="preserve">, poz. </w:t>
      </w:r>
      <w:r>
        <w:rPr>
          <w:sz w:val="20"/>
          <w:szCs w:val="20"/>
        </w:rPr>
        <w:t>1172 z póź. zm.</w:t>
      </w:r>
      <w:r w:rsidRPr="001E34DB">
        <w:rPr>
          <w:sz w:val="20"/>
          <w:szCs w:val="20"/>
        </w:rPr>
        <w:t xml:space="preserve"> </w:t>
      </w:r>
      <w:r w:rsidRPr="00892CCE">
        <w:rPr>
          <w:sz w:val="20"/>
          <w:szCs w:val="20"/>
        </w:rPr>
        <w:t xml:space="preserve">¹) oraz </w:t>
      </w:r>
      <w:r>
        <w:rPr>
          <w:sz w:val="20"/>
          <w:szCs w:val="20"/>
        </w:rPr>
        <w:t xml:space="preserve"> </w:t>
      </w:r>
      <w:r w:rsidRPr="00892CCE">
        <w:rPr>
          <w:sz w:val="20"/>
          <w:szCs w:val="20"/>
        </w:rPr>
        <w:t>art. 12 pkt 11 ustawy z</w:t>
      </w:r>
      <w:r>
        <w:rPr>
          <w:sz w:val="20"/>
          <w:szCs w:val="20"/>
        </w:rPr>
        <w:t xml:space="preserve">  </w:t>
      </w:r>
      <w:r w:rsidRPr="00892CCE">
        <w:rPr>
          <w:sz w:val="20"/>
          <w:szCs w:val="20"/>
        </w:rPr>
        <w:t>5 czerwca 1998 r. o samorządzie powiatowym (Dz. U. z 2001 r</w:t>
      </w:r>
      <w:r>
        <w:rPr>
          <w:sz w:val="20"/>
          <w:szCs w:val="20"/>
        </w:rPr>
        <w:t xml:space="preserve">. Nr 142 poz. 1592 z póź. </w:t>
      </w:r>
      <w:r w:rsidRPr="00892CCE">
        <w:rPr>
          <w:sz w:val="20"/>
          <w:szCs w:val="20"/>
        </w:rPr>
        <w:t xml:space="preserve"> zm.</w:t>
      </w:r>
      <w:r w:rsidRPr="001E34DB">
        <w:rPr>
          <w:sz w:val="20"/>
          <w:szCs w:val="20"/>
        </w:rPr>
        <w:t xml:space="preserve"> </w:t>
      </w:r>
      <w:r w:rsidRPr="00892CCE">
        <w:rPr>
          <w:sz w:val="20"/>
          <w:szCs w:val="20"/>
        </w:rPr>
        <w:t>²) Rada Powiatu Mławskiego uchwala, co następuje:</w:t>
      </w:r>
    </w:p>
    <w:p w:rsidR="008C7016" w:rsidRPr="00892CCE" w:rsidRDefault="008C7016" w:rsidP="00AE10EC">
      <w:pPr>
        <w:tabs>
          <w:tab w:val="left" w:pos="4050"/>
        </w:tabs>
        <w:jc w:val="center"/>
        <w:rPr>
          <w:b/>
          <w:sz w:val="20"/>
          <w:szCs w:val="20"/>
        </w:rPr>
      </w:pPr>
      <w:r w:rsidRPr="00892CCE">
        <w:rPr>
          <w:b/>
          <w:sz w:val="20"/>
          <w:szCs w:val="20"/>
        </w:rPr>
        <w:t>§ 1</w:t>
      </w:r>
    </w:p>
    <w:p w:rsidR="008C7016" w:rsidRPr="00892CCE" w:rsidRDefault="008C7016" w:rsidP="00AE10EC">
      <w:pPr>
        <w:rPr>
          <w:sz w:val="20"/>
          <w:szCs w:val="20"/>
        </w:rPr>
      </w:pPr>
    </w:p>
    <w:p w:rsidR="008C7016" w:rsidRPr="00892CCE" w:rsidRDefault="008C7016" w:rsidP="005520E2">
      <w:pPr>
        <w:jc w:val="both"/>
        <w:rPr>
          <w:sz w:val="20"/>
          <w:szCs w:val="20"/>
        </w:rPr>
      </w:pPr>
      <w:r w:rsidRPr="00892CCE">
        <w:rPr>
          <w:sz w:val="20"/>
          <w:szCs w:val="20"/>
        </w:rPr>
        <w:t>1. Ogłasza się tekst jednolity uchwały w sprawie Statutu Samodzielnego Publicznego Zakładu Opieki Zdrowotnej w Mławie.</w:t>
      </w:r>
    </w:p>
    <w:p w:rsidR="008C7016" w:rsidRPr="00892CCE" w:rsidRDefault="008C7016" w:rsidP="005520E2">
      <w:pPr>
        <w:jc w:val="both"/>
        <w:rPr>
          <w:sz w:val="20"/>
          <w:szCs w:val="20"/>
        </w:rPr>
      </w:pPr>
      <w:r w:rsidRPr="00892CCE">
        <w:rPr>
          <w:sz w:val="20"/>
          <w:szCs w:val="20"/>
        </w:rPr>
        <w:t>2. Ogłoszenie, o którym mowa w ust. 1 nastąpi w formie Obwieszczenia Rady</w:t>
      </w:r>
      <w:r>
        <w:rPr>
          <w:sz w:val="20"/>
          <w:szCs w:val="20"/>
        </w:rPr>
        <w:t xml:space="preserve"> Powiatu Mławskiego </w:t>
      </w:r>
      <w:r>
        <w:rPr>
          <w:sz w:val="20"/>
          <w:szCs w:val="20"/>
        </w:rPr>
        <w:br/>
        <w:t>z dnia 22 stycznia 2013 roku</w:t>
      </w:r>
      <w:r w:rsidRPr="00892CCE">
        <w:rPr>
          <w:sz w:val="20"/>
          <w:szCs w:val="20"/>
        </w:rPr>
        <w:t xml:space="preserve"> w sprawie ogłoszenia jednolitego tekstu uchwały w sprawie Statutu Samodzielnego Publicznego Zakładu Opieki Zdrowotnej w Mławie, zgodnie z brzmieniem załącznika do niniejszej uchwały.</w:t>
      </w:r>
    </w:p>
    <w:p w:rsidR="008C7016" w:rsidRPr="00892CCE" w:rsidRDefault="008C7016" w:rsidP="00AE10EC">
      <w:pPr>
        <w:rPr>
          <w:sz w:val="20"/>
          <w:szCs w:val="20"/>
        </w:rPr>
      </w:pPr>
    </w:p>
    <w:p w:rsidR="008C7016" w:rsidRPr="00892CCE" w:rsidRDefault="008C7016" w:rsidP="00AE10EC">
      <w:pPr>
        <w:jc w:val="center"/>
        <w:rPr>
          <w:b/>
          <w:sz w:val="20"/>
          <w:szCs w:val="20"/>
        </w:rPr>
      </w:pPr>
      <w:r w:rsidRPr="00892CCE">
        <w:rPr>
          <w:b/>
          <w:sz w:val="20"/>
          <w:szCs w:val="20"/>
        </w:rPr>
        <w:t>§ 2</w:t>
      </w:r>
    </w:p>
    <w:p w:rsidR="008C7016" w:rsidRPr="00892CCE" w:rsidRDefault="008C7016" w:rsidP="00AE10EC">
      <w:pPr>
        <w:jc w:val="center"/>
        <w:rPr>
          <w:b/>
          <w:sz w:val="20"/>
          <w:szCs w:val="20"/>
        </w:rPr>
      </w:pPr>
    </w:p>
    <w:p w:rsidR="008C7016" w:rsidRDefault="008C7016" w:rsidP="005520E2">
      <w:pPr>
        <w:rPr>
          <w:sz w:val="20"/>
          <w:szCs w:val="20"/>
        </w:rPr>
      </w:pPr>
      <w:r w:rsidRPr="00892CCE">
        <w:rPr>
          <w:sz w:val="20"/>
          <w:szCs w:val="20"/>
        </w:rPr>
        <w:t xml:space="preserve">Wykonanie uchwały powierza się </w:t>
      </w:r>
      <w:r>
        <w:rPr>
          <w:sz w:val="20"/>
          <w:szCs w:val="20"/>
        </w:rPr>
        <w:t>Zarządowi Powiatu Mławskiego.</w:t>
      </w:r>
    </w:p>
    <w:p w:rsidR="008C7016" w:rsidRPr="00892CCE" w:rsidRDefault="008C7016" w:rsidP="005520E2">
      <w:pPr>
        <w:rPr>
          <w:sz w:val="20"/>
          <w:szCs w:val="20"/>
        </w:rPr>
      </w:pPr>
    </w:p>
    <w:p w:rsidR="008C7016" w:rsidRPr="00892CCE" w:rsidRDefault="008C7016" w:rsidP="00F10495">
      <w:pPr>
        <w:jc w:val="center"/>
        <w:rPr>
          <w:b/>
          <w:sz w:val="20"/>
          <w:szCs w:val="20"/>
        </w:rPr>
      </w:pPr>
      <w:r w:rsidRPr="00892CCE">
        <w:rPr>
          <w:b/>
          <w:sz w:val="20"/>
          <w:szCs w:val="20"/>
        </w:rPr>
        <w:t>§ 3</w:t>
      </w:r>
    </w:p>
    <w:p w:rsidR="008C7016" w:rsidRPr="00892CCE" w:rsidRDefault="008C7016" w:rsidP="00AE10EC">
      <w:pPr>
        <w:rPr>
          <w:sz w:val="20"/>
          <w:szCs w:val="20"/>
        </w:rPr>
      </w:pPr>
    </w:p>
    <w:p w:rsidR="008C7016" w:rsidRPr="00892CCE" w:rsidRDefault="008C7016" w:rsidP="00AE10EC">
      <w:pPr>
        <w:rPr>
          <w:sz w:val="20"/>
          <w:szCs w:val="20"/>
        </w:rPr>
      </w:pPr>
      <w:r w:rsidRPr="00892CCE">
        <w:rPr>
          <w:sz w:val="20"/>
          <w:szCs w:val="20"/>
        </w:rPr>
        <w:t>Uchwała wchodzi w życie z dniem podjęcia.</w:t>
      </w:r>
    </w:p>
    <w:p w:rsidR="008C7016" w:rsidRPr="00892CCE" w:rsidRDefault="008C7016" w:rsidP="00AE10EC">
      <w:pPr>
        <w:rPr>
          <w:sz w:val="20"/>
          <w:szCs w:val="20"/>
        </w:rPr>
      </w:pPr>
    </w:p>
    <w:p w:rsidR="008C7016" w:rsidRPr="00892CCE" w:rsidRDefault="008C7016" w:rsidP="00F10495">
      <w:pPr>
        <w:jc w:val="center"/>
        <w:rPr>
          <w:b/>
          <w:sz w:val="20"/>
          <w:szCs w:val="20"/>
        </w:rPr>
      </w:pPr>
      <w:r w:rsidRPr="00892CCE">
        <w:rPr>
          <w:b/>
          <w:sz w:val="20"/>
          <w:szCs w:val="20"/>
        </w:rPr>
        <w:t>§ 4</w:t>
      </w:r>
    </w:p>
    <w:p w:rsidR="008C7016" w:rsidRPr="00892CCE" w:rsidRDefault="008C7016" w:rsidP="00F10495">
      <w:pPr>
        <w:jc w:val="center"/>
        <w:rPr>
          <w:b/>
          <w:sz w:val="20"/>
          <w:szCs w:val="20"/>
        </w:rPr>
      </w:pPr>
    </w:p>
    <w:p w:rsidR="008C7016" w:rsidRPr="00892CCE" w:rsidRDefault="008C7016" w:rsidP="00AE10EC">
      <w:pPr>
        <w:rPr>
          <w:sz w:val="20"/>
          <w:szCs w:val="20"/>
        </w:rPr>
      </w:pPr>
      <w:r w:rsidRPr="00892CCE">
        <w:rPr>
          <w:sz w:val="20"/>
          <w:szCs w:val="20"/>
        </w:rPr>
        <w:t>Obwieszczenie, o którym mowa w § 1 ust. 2, podlega ogłoszeniu w Dzienniku Urzędowym Województwa Mazowieckiego.</w:t>
      </w:r>
    </w:p>
    <w:p w:rsidR="008C7016" w:rsidRPr="00892CCE" w:rsidRDefault="008C7016" w:rsidP="00AE10EC">
      <w:pPr>
        <w:rPr>
          <w:sz w:val="20"/>
          <w:szCs w:val="20"/>
        </w:rPr>
      </w:pPr>
    </w:p>
    <w:p w:rsidR="008C7016" w:rsidRPr="00892CCE" w:rsidRDefault="008C7016" w:rsidP="00F10495">
      <w:pPr>
        <w:jc w:val="center"/>
        <w:rPr>
          <w:b/>
          <w:sz w:val="20"/>
          <w:szCs w:val="20"/>
        </w:rPr>
      </w:pPr>
      <w:r w:rsidRPr="00892CCE">
        <w:rPr>
          <w:b/>
          <w:sz w:val="20"/>
          <w:szCs w:val="20"/>
        </w:rPr>
        <w:t>§ 5</w:t>
      </w:r>
    </w:p>
    <w:p w:rsidR="008C7016" w:rsidRPr="00892CCE" w:rsidRDefault="008C7016" w:rsidP="00F10495">
      <w:pPr>
        <w:jc w:val="center"/>
        <w:rPr>
          <w:b/>
          <w:sz w:val="20"/>
          <w:szCs w:val="20"/>
        </w:rPr>
      </w:pPr>
    </w:p>
    <w:p w:rsidR="008C7016" w:rsidRPr="00892CCE" w:rsidRDefault="008C7016" w:rsidP="005520E2">
      <w:pPr>
        <w:jc w:val="both"/>
        <w:rPr>
          <w:sz w:val="20"/>
          <w:szCs w:val="20"/>
        </w:rPr>
      </w:pPr>
      <w:r w:rsidRPr="00892CCE">
        <w:rPr>
          <w:sz w:val="20"/>
          <w:szCs w:val="20"/>
        </w:rPr>
        <w:t>Uchwała podlega poddaniu do publicznej wiadomości poprzez zamieszczenie jej treści w Biuletynie Informacji Publicznej Starostwa Powiatowego w Mławie oraz na stronie internetowej Samodzielnego Publicznego Zakładu Opieki Zdrowotnej w Mławie.</w:t>
      </w:r>
    </w:p>
    <w:p w:rsidR="008C7016" w:rsidRPr="00892CCE" w:rsidRDefault="008C7016" w:rsidP="005520E2">
      <w:pPr>
        <w:rPr>
          <w:sz w:val="20"/>
          <w:szCs w:val="20"/>
        </w:rPr>
      </w:pPr>
    </w:p>
    <w:p w:rsidR="008C7016" w:rsidRPr="00892CCE" w:rsidRDefault="008C7016" w:rsidP="005520E2">
      <w:pPr>
        <w:ind w:left="4956"/>
        <w:rPr>
          <w:b/>
          <w:sz w:val="20"/>
          <w:szCs w:val="20"/>
        </w:rPr>
      </w:pPr>
      <w:r w:rsidRPr="00892CCE">
        <w:rPr>
          <w:sz w:val="20"/>
          <w:szCs w:val="20"/>
        </w:rPr>
        <w:tab/>
      </w:r>
      <w:r w:rsidRPr="00892CCE">
        <w:rPr>
          <w:b/>
          <w:sz w:val="20"/>
          <w:szCs w:val="20"/>
        </w:rPr>
        <w:t xml:space="preserve">Przewodniczący Rady Powiatu </w:t>
      </w:r>
    </w:p>
    <w:p w:rsidR="008C7016" w:rsidRPr="00892CCE" w:rsidRDefault="008C7016" w:rsidP="005520E2">
      <w:pPr>
        <w:ind w:left="4956"/>
        <w:rPr>
          <w:b/>
          <w:sz w:val="20"/>
          <w:szCs w:val="20"/>
        </w:rPr>
      </w:pPr>
      <w:r>
        <w:t xml:space="preserve">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1.75pt">
            <v:imagedata r:id="rId4" o:title=""/>
          </v:shape>
        </w:pict>
      </w:r>
    </w:p>
    <w:p w:rsidR="008C7016" w:rsidRPr="00892CCE" w:rsidRDefault="008C7016" w:rsidP="005520E2">
      <w:pPr>
        <w:tabs>
          <w:tab w:val="left" w:pos="5480"/>
        </w:tabs>
        <w:ind w:left="4956"/>
        <w:rPr>
          <w:b/>
          <w:bCs/>
          <w:sz w:val="20"/>
          <w:szCs w:val="20"/>
        </w:rPr>
      </w:pPr>
      <w:r w:rsidRPr="00892CCE">
        <w:rPr>
          <w:b/>
          <w:bCs/>
          <w:sz w:val="20"/>
          <w:szCs w:val="20"/>
        </w:rPr>
        <w:t xml:space="preserve">                       Michał Danielewicz</w:t>
      </w:r>
    </w:p>
    <w:p w:rsidR="008C7016" w:rsidRPr="00892CCE" w:rsidRDefault="008C7016" w:rsidP="005520E2">
      <w:pPr>
        <w:tabs>
          <w:tab w:val="left" w:pos="5480"/>
        </w:tabs>
        <w:ind w:left="4956"/>
        <w:rPr>
          <w:b/>
          <w:bCs/>
          <w:sz w:val="20"/>
          <w:szCs w:val="20"/>
        </w:rPr>
      </w:pPr>
    </w:p>
    <w:p w:rsidR="008C7016" w:rsidRDefault="008C7016" w:rsidP="00F10495">
      <w:pPr>
        <w:shd w:val="clear" w:color="auto" w:fill="FFFFFF"/>
        <w:spacing w:line="288" w:lineRule="auto"/>
        <w:jc w:val="both"/>
        <w:rPr>
          <w:color w:val="000000"/>
          <w:sz w:val="20"/>
          <w:szCs w:val="20"/>
        </w:rPr>
      </w:pPr>
    </w:p>
    <w:p w:rsidR="008C7016" w:rsidRDefault="008C7016" w:rsidP="00F10495">
      <w:pPr>
        <w:shd w:val="clear" w:color="auto" w:fill="FFFFFF"/>
        <w:spacing w:line="288" w:lineRule="auto"/>
        <w:jc w:val="both"/>
        <w:rPr>
          <w:color w:val="000000"/>
          <w:sz w:val="20"/>
          <w:szCs w:val="20"/>
        </w:rPr>
      </w:pPr>
    </w:p>
    <w:tbl>
      <w:tblPr>
        <w:tblW w:w="0" w:type="auto"/>
        <w:tblInd w:w="-1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0"/>
      </w:tblGrid>
      <w:tr w:rsidR="008C7016" w:rsidTr="00A65A44">
        <w:trPr>
          <w:trHeight w:val="100"/>
        </w:trPr>
        <w:tc>
          <w:tcPr>
            <w:tcW w:w="2820" w:type="dxa"/>
            <w:tcBorders>
              <w:top w:val="single" w:sz="4" w:space="0" w:color="auto"/>
            </w:tcBorders>
          </w:tcPr>
          <w:p w:rsidR="008C7016" w:rsidRDefault="008C7016" w:rsidP="00F10495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C7016" w:rsidRDefault="008C7016" w:rsidP="00F10495">
      <w:pPr>
        <w:shd w:val="clear" w:color="auto" w:fill="FFFFFF"/>
        <w:spacing w:line="28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¹ Zmiany tekstu jednolitego wymienionej ustawy zostały ogłoszone w: Dz. U. z 2011r. Nr 232, poz. 1378</w:t>
      </w:r>
    </w:p>
    <w:p w:rsidR="008C7016" w:rsidRPr="00892CCE" w:rsidRDefault="008C7016" w:rsidP="00315BF4">
      <w:pPr>
        <w:shd w:val="clear" w:color="auto" w:fill="FFFFFF"/>
        <w:spacing w:line="288" w:lineRule="auto"/>
        <w:jc w:val="both"/>
        <w:rPr>
          <w:sz w:val="20"/>
          <w:szCs w:val="20"/>
        </w:rPr>
      </w:pPr>
      <w:r w:rsidRPr="00892CCE">
        <w:rPr>
          <w:color w:val="000000"/>
          <w:sz w:val="20"/>
          <w:szCs w:val="20"/>
        </w:rPr>
        <w:t xml:space="preserve">² </w:t>
      </w:r>
      <w:r>
        <w:rPr>
          <w:color w:val="000000"/>
          <w:sz w:val="20"/>
          <w:szCs w:val="20"/>
        </w:rPr>
        <w:t xml:space="preserve">Zmiany tekstu jednolitego wymienionej ustawy zostały ogłoszone w: Dz. U. </w:t>
      </w:r>
      <w:r w:rsidRPr="00892CCE">
        <w:rPr>
          <w:color w:val="000000"/>
          <w:sz w:val="20"/>
          <w:szCs w:val="20"/>
        </w:rPr>
        <w:t xml:space="preserve">z 2002 r. Nr 23 poz. 220, Nr 62 poz. 558, Nr 113 poz. 984, Nr 153 poz. 1271, Nr 200 poz. 1688, Nr 214 poz. 1806; z 2003 r. Nr 162 poz. 1568; z 2004 r. Nr 102 poz. 1055; z 2007 r. Nr 173 poz. 1218; z 2008 r. Nr 180, poz. 1111, Nr 223, poz. 1458; z 2009 r. Nr 92, poz. 753, Nr 157, poz. 1241; z 2010r. Nr 28, poz.142 i poz. 146, Nr 40, poz. 230, Nr 106, poz. 675; z 2011r. Nr 21 poz.113, Nr 149 poz. 887, Nr 217 poz.1281 </w:t>
      </w:r>
    </w:p>
    <w:sectPr w:rsidR="008C7016" w:rsidRPr="00892CCE" w:rsidSect="008C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0EC"/>
    <w:rsid w:val="00052779"/>
    <w:rsid w:val="000927F8"/>
    <w:rsid w:val="001E34DB"/>
    <w:rsid w:val="001E3CCF"/>
    <w:rsid w:val="00256CBA"/>
    <w:rsid w:val="0026278F"/>
    <w:rsid w:val="002E6718"/>
    <w:rsid w:val="00315BF4"/>
    <w:rsid w:val="00397AA3"/>
    <w:rsid w:val="00427AB5"/>
    <w:rsid w:val="004665A7"/>
    <w:rsid w:val="005520E2"/>
    <w:rsid w:val="005B4AFD"/>
    <w:rsid w:val="005C2AD4"/>
    <w:rsid w:val="006820F0"/>
    <w:rsid w:val="0073688F"/>
    <w:rsid w:val="00787D04"/>
    <w:rsid w:val="008118BD"/>
    <w:rsid w:val="00892CCE"/>
    <w:rsid w:val="008942AB"/>
    <w:rsid w:val="008C0293"/>
    <w:rsid w:val="008C7016"/>
    <w:rsid w:val="00A14554"/>
    <w:rsid w:val="00A65A44"/>
    <w:rsid w:val="00AE10EC"/>
    <w:rsid w:val="00B9183E"/>
    <w:rsid w:val="00BB2BB2"/>
    <w:rsid w:val="00BC78B1"/>
    <w:rsid w:val="00CE55CE"/>
    <w:rsid w:val="00D369DB"/>
    <w:rsid w:val="00D36ABE"/>
    <w:rsid w:val="00D516C2"/>
    <w:rsid w:val="00F10495"/>
    <w:rsid w:val="00F1364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1049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305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asia</cp:lastModifiedBy>
  <cp:revision>4</cp:revision>
  <cp:lastPrinted>2013-01-10T09:45:00Z</cp:lastPrinted>
  <dcterms:created xsi:type="dcterms:W3CDTF">2013-01-22T11:28:00Z</dcterms:created>
  <dcterms:modified xsi:type="dcterms:W3CDTF">2013-01-25T10:48:00Z</dcterms:modified>
</cp:coreProperties>
</file>