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9" w:rsidRPr="00391A06" w:rsidRDefault="00064419" w:rsidP="00E81EBF">
      <w:pPr>
        <w:pStyle w:val="NoSpacing"/>
        <w:jc w:val="center"/>
        <w:rPr>
          <w:b/>
          <w:sz w:val="28"/>
          <w:szCs w:val="28"/>
        </w:rPr>
      </w:pPr>
      <w:r w:rsidRPr="00391A06">
        <w:rPr>
          <w:b/>
          <w:sz w:val="28"/>
          <w:szCs w:val="28"/>
        </w:rPr>
        <w:t xml:space="preserve">UCHWAŁA Nr </w:t>
      </w:r>
      <w:r w:rsidRPr="00391A06">
        <w:rPr>
          <w:b/>
          <w:bCs/>
          <w:sz w:val="28"/>
          <w:szCs w:val="28"/>
        </w:rPr>
        <w:t>XXVI/198/2013</w:t>
      </w:r>
    </w:p>
    <w:p w:rsidR="00064419" w:rsidRPr="00391A06" w:rsidRDefault="00064419" w:rsidP="00E81EBF">
      <w:pPr>
        <w:pStyle w:val="NoSpacing"/>
        <w:jc w:val="center"/>
        <w:rPr>
          <w:b/>
          <w:sz w:val="28"/>
          <w:szCs w:val="28"/>
        </w:rPr>
      </w:pPr>
      <w:r w:rsidRPr="00391A06">
        <w:rPr>
          <w:b/>
          <w:sz w:val="28"/>
          <w:szCs w:val="28"/>
        </w:rPr>
        <w:t>Rady Powiatu Mławskiego</w:t>
      </w:r>
    </w:p>
    <w:p w:rsidR="00064419" w:rsidRPr="00391A06" w:rsidRDefault="00064419" w:rsidP="00E81EBF">
      <w:pPr>
        <w:pStyle w:val="NoSpacing"/>
        <w:jc w:val="center"/>
        <w:rPr>
          <w:b/>
          <w:sz w:val="28"/>
          <w:szCs w:val="28"/>
        </w:rPr>
      </w:pPr>
      <w:r w:rsidRPr="00391A06">
        <w:rPr>
          <w:b/>
          <w:sz w:val="28"/>
          <w:szCs w:val="28"/>
        </w:rPr>
        <w:t>z dnia 26 marca 2013 roku</w:t>
      </w:r>
    </w:p>
    <w:p w:rsidR="00064419" w:rsidRDefault="00064419" w:rsidP="00E81EBF">
      <w:pPr>
        <w:pStyle w:val="NoSpacing"/>
        <w:rPr>
          <w:b/>
          <w:sz w:val="28"/>
          <w:szCs w:val="28"/>
        </w:rPr>
      </w:pPr>
    </w:p>
    <w:p w:rsidR="00064419" w:rsidRDefault="00064419" w:rsidP="00E81E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  sprawie: nadania imienia  Technikum nr 1 w Mławie</w:t>
      </w:r>
    </w:p>
    <w:p w:rsidR="00064419" w:rsidRDefault="00064419" w:rsidP="00E81EBF">
      <w:pPr>
        <w:pStyle w:val="NoSpacing"/>
        <w:rPr>
          <w:b/>
          <w:sz w:val="28"/>
          <w:szCs w:val="28"/>
        </w:rPr>
      </w:pPr>
    </w:p>
    <w:p w:rsidR="00064419" w:rsidRDefault="00064419" w:rsidP="00E81EBF">
      <w:pPr>
        <w:pStyle w:val="NoSpacing"/>
        <w:rPr>
          <w:b/>
          <w:sz w:val="28"/>
          <w:szCs w:val="28"/>
        </w:rPr>
      </w:pPr>
    </w:p>
    <w:p w:rsidR="00064419" w:rsidRDefault="00064419" w:rsidP="00391A0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12 pkt. 11 ustawy z dnia 5 czerwca 1998 roku                               o samorządzie powiatowym (Dz. U. z 2001r Nr 142 poz. 1592 z późniejszymi  zmianami) oraz § 1 ust 3  załącznika nr 5a do  Rozporządzenia Ministra Edukacji Narodowej  z dnia  21  maja  2001 roku w sprawie ramowych  statutów publicznego przedszkola  oraz publicznych szkół (Dz. U. z 2001r nr 61 poz. 624                                 z późniejszymi zmianami) Rada Powiatu Mławskiego na wniosek Rady Pedagogicznej, Rady Rodziców i Samorządu Uczniowskiego uchwala                         co następuje: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Szkole Technikum Nr 1 w Mławie  ul. Z. Morawskiej 29 nadaje się imię Jerzego Ciesielskiego.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Wykonanie uchwały powierza się Zarządowi Powiatu Mławskiego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3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</w:p>
    <w:p w:rsidR="00064419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Powiatu</w:t>
      </w:r>
    </w:p>
    <w:p w:rsidR="00064419" w:rsidRDefault="00064419" w:rsidP="00E81EBF">
      <w:pPr>
        <w:pStyle w:val="NoSpacing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4" o:title=""/>
          </v:shape>
        </w:pict>
      </w:r>
    </w:p>
    <w:p w:rsidR="00064419" w:rsidRPr="00E81EBF" w:rsidRDefault="00064419" w:rsidP="00E81E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Michał   Danielewicz</w:t>
      </w:r>
    </w:p>
    <w:p w:rsidR="00064419" w:rsidRDefault="00064419">
      <w:pPr>
        <w:rPr>
          <w:b/>
          <w:sz w:val="28"/>
          <w:szCs w:val="28"/>
        </w:rPr>
      </w:pPr>
    </w:p>
    <w:p w:rsidR="00064419" w:rsidRDefault="00064419">
      <w:pPr>
        <w:rPr>
          <w:b/>
          <w:sz w:val="28"/>
          <w:szCs w:val="28"/>
        </w:rPr>
      </w:pPr>
    </w:p>
    <w:p w:rsidR="00064419" w:rsidRDefault="00064419">
      <w:pPr>
        <w:rPr>
          <w:b/>
          <w:sz w:val="28"/>
          <w:szCs w:val="28"/>
        </w:rPr>
      </w:pPr>
    </w:p>
    <w:p w:rsidR="00064419" w:rsidRDefault="00064419" w:rsidP="008F46F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064419" w:rsidRPr="00556E87" w:rsidRDefault="00064419" w:rsidP="0055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Pr="00556E87">
        <w:rPr>
          <w:sz w:val="28"/>
          <w:szCs w:val="28"/>
        </w:rPr>
        <w:t xml:space="preserve">o uchwały Rady Powiatu Mławskiego w sprawie nadania imienia </w:t>
      </w:r>
    </w:p>
    <w:p w:rsidR="00064419" w:rsidRPr="00556E87" w:rsidRDefault="00064419" w:rsidP="0055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Technikum nr 1 w Mławie </w:t>
      </w:r>
    </w:p>
    <w:p w:rsidR="00064419" w:rsidRDefault="00064419">
      <w:pPr>
        <w:rPr>
          <w:b/>
          <w:sz w:val="28"/>
          <w:szCs w:val="28"/>
        </w:rPr>
      </w:pPr>
    </w:p>
    <w:p w:rsidR="00064419" w:rsidRDefault="00064419">
      <w:pPr>
        <w:rPr>
          <w:sz w:val="28"/>
          <w:szCs w:val="28"/>
        </w:rPr>
      </w:pPr>
      <w:r>
        <w:rPr>
          <w:sz w:val="28"/>
          <w:szCs w:val="28"/>
        </w:rPr>
        <w:t>W dniu  21 lutego 2013 r.  do Rady Powiatu Mławskiego wpłynął wniosek dyrektora Zespołu Szkół nr 1 w sprawie nadania imienia szkołom wchodzącym w skład zespołu tj. Technikum nr 1 i Zasadniczej Szkole Zawodowej nr 1 w Mławie  przy ul. Z. Morawskiej 29.</w:t>
      </w:r>
    </w:p>
    <w:p w:rsidR="00064419" w:rsidRPr="008F46FC" w:rsidRDefault="00064419">
      <w:pPr>
        <w:rPr>
          <w:sz w:val="28"/>
          <w:szCs w:val="28"/>
        </w:rPr>
      </w:pPr>
      <w:r>
        <w:rPr>
          <w:sz w:val="28"/>
          <w:szCs w:val="28"/>
        </w:rPr>
        <w:t>Wybór patrona otrzymał akceptację  Rady Pedagogicznej, Rady Rodziców oraz Samorządu Uczniowskiego.</w:t>
      </w:r>
    </w:p>
    <w:sectPr w:rsidR="00064419" w:rsidRPr="008F46FC" w:rsidSect="00F2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BF"/>
    <w:rsid w:val="0003196A"/>
    <w:rsid w:val="00064419"/>
    <w:rsid w:val="000848FB"/>
    <w:rsid w:val="00107FE2"/>
    <w:rsid w:val="0018597E"/>
    <w:rsid w:val="00391A06"/>
    <w:rsid w:val="003B1AC6"/>
    <w:rsid w:val="003B60C7"/>
    <w:rsid w:val="00526549"/>
    <w:rsid w:val="005361D4"/>
    <w:rsid w:val="00556E87"/>
    <w:rsid w:val="007278AB"/>
    <w:rsid w:val="00742381"/>
    <w:rsid w:val="00755B18"/>
    <w:rsid w:val="00785AC4"/>
    <w:rsid w:val="008D216D"/>
    <w:rsid w:val="008F46FC"/>
    <w:rsid w:val="00956CD7"/>
    <w:rsid w:val="009A27C5"/>
    <w:rsid w:val="00A408D0"/>
    <w:rsid w:val="00BA27FA"/>
    <w:rsid w:val="00C869E1"/>
    <w:rsid w:val="00D044F9"/>
    <w:rsid w:val="00E81EBF"/>
    <w:rsid w:val="00EF4F39"/>
    <w:rsid w:val="00F2799E"/>
    <w:rsid w:val="00F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1E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226</Words>
  <Characters>1360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asia</cp:lastModifiedBy>
  <cp:revision>12</cp:revision>
  <cp:lastPrinted>2013-02-27T08:41:00Z</cp:lastPrinted>
  <dcterms:created xsi:type="dcterms:W3CDTF">2013-02-26T10:04:00Z</dcterms:created>
  <dcterms:modified xsi:type="dcterms:W3CDTF">2013-03-29T08:55:00Z</dcterms:modified>
</cp:coreProperties>
</file>