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D4" w:rsidRDefault="007817D4" w:rsidP="00D80A1C">
      <w:pPr>
        <w:pStyle w:val="BodyText"/>
      </w:pPr>
      <w:r>
        <w:t>Postępowanie</w:t>
      </w:r>
    </w:p>
    <w:p w:rsidR="007817D4" w:rsidRDefault="007817D4" w:rsidP="00D80A1C">
      <w:pPr>
        <w:pStyle w:val="BodyText"/>
      </w:pPr>
      <w:r>
        <w:t>Nr Or.272.3.2017</w:t>
      </w:r>
    </w:p>
    <w:p w:rsidR="007817D4" w:rsidRDefault="007817D4" w:rsidP="00D80A1C">
      <w:pPr>
        <w:pStyle w:val="BodyText"/>
      </w:pPr>
    </w:p>
    <w:p w:rsidR="007817D4" w:rsidRDefault="007817D4" w:rsidP="00D80A1C">
      <w:pPr>
        <w:pStyle w:val="BodyText"/>
      </w:pPr>
    </w:p>
    <w:p w:rsidR="007817D4" w:rsidRDefault="007817D4" w:rsidP="00D80A1C">
      <w:pPr>
        <w:pStyle w:val="BodyText"/>
        <w:jc w:val="center"/>
        <w:rPr>
          <w:b/>
          <w:bCs/>
        </w:rPr>
      </w:pPr>
      <w:r>
        <w:rPr>
          <w:b/>
          <w:bCs/>
        </w:rPr>
        <w:t>Protokół z wyboru wykonawcy zamówienia</w:t>
      </w:r>
    </w:p>
    <w:p w:rsidR="007817D4" w:rsidRDefault="007817D4" w:rsidP="00D80A1C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O wartości powyżej 20 000 złotych netto, nie przekraczającej równowartości kwoty </w:t>
      </w:r>
    </w:p>
    <w:p w:rsidR="007817D4" w:rsidRDefault="007817D4" w:rsidP="00D80A1C">
      <w:pPr>
        <w:pStyle w:val="BodyText"/>
        <w:jc w:val="center"/>
        <w:rPr>
          <w:b/>
          <w:bCs/>
        </w:rPr>
      </w:pPr>
      <w:r>
        <w:rPr>
          <w:b/>
          <w:bCs/>
        </w:rPr>
        <w:t>Określonej na podstawie art. 4 pkt 8 ustawy z dnia 29 stycznia 2004 r.</w:t>
      </w:r>
    </w:p>
    <w:p w:rsidR="007817D4" w:rsidRDefault="007817D4" w:rsidP="00D80A1C">
      <w:pPr>
        <w:pStyle w:val="BodyText"/>
        <w:jc w:val="center"/>
        <w:rPr>
          <w:b/>
          <w:bCs/>
        </w:rPr>
      </w:pPr>
      <w:r>
        <w:rPr>
          <w:b/>
          <w:bCs/>
        </w:rPr>
        <w:t>Prawo zamówień publicznych</w:t>
      </w:r>
    </w:p>
    <w:p w:rsidR="007817D4" w:rsidRDefault="007817D4" w:rsidP="00D80A1C">
      <w:pPr>
        <w:pStyle w:val="BodyText"/>
        <w:jc w:val="center"/>
      </w:pPr>
      <w:r>
        <w:t>( Dz. U. z 2015r. poz.2164 z późn. zm.  )</w:t>
      </w:r>
    </w:p>
    <w:p w:rsidR="007817D4" w:rsidRDefault="007817D4" w:rsidP="00D80A1C">
      <w:pPr>
        <w:pStyle w:val="BodyText"/>
        <w:jc w:val="center"/>
      </w:pPr>
    </w:p>
    <w:p w:rsidR="007817D4" w:rsidRDefault="007817D4" w:rsidP="00D80A1C">
      <w:pPr>
        <w:pStyle w:val="BodyText"/>
        <w:jc w:val="center"/>
      </w:pPr>
    </w:p>
    <w:p w:rsidR="007817D4" w:rsidRDefault="007817D4" w:rsidP="00D80A1C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PRZEDMIOT ZAMÓWIENIA:</w:t>
      </w:r>
    </w:p>
    <w:p w:rsidR="007817D4" w:rsidRDefault="007817D4" w:rsidP="00D80A1C">
      <w:pPr>
        <w:pStyle w:val="BodyText"/>
        <w:rPr>
          <w:b/>
          <w:bCs/>
        </w:rPr>
      </w:pPr>
    </w:p>
    <w:p w:rsidR="007817D4" w:rsidRDefault="007817D4" w:rsidP="00933BF5">
      <w:pPr>
        <w:ind w:firstLine="708"/>
        <w:jc w:val="both"/>
        <w:rPr>
          <w:b/>
          <w:bCs/>
        </w:rPr>
      </w:pPr>
      <w:r>
        <w:rPr>
          <w:b/>
          <w:bCs/>
        </w:rPr>
        <w:t>„</w:t>
      </w:r>
      <w:r w:rsidRPr="00FD025C">
        <w:rPr>
          <w:b/>
          <w:bCs/>
        </w:rPr>
        <w:t>Wykonanie uproszczonych planów</w:t>
      </w:r>
      <w:r>
        <w:rPr>
          <w:b/>
          <w:bCs/>
        </w:rPr>
        <w:t xml:space="preserve"> i inwentaryzacji stanu</w:t>
      </w:r>
      <w:r w:rsidRPr="00FD025C">
        <w:rPr>
          <w:b/>
          <w:bCs/>
        </w:rPr>
        <w:t xml:space="preserve"> las</w:t>
      </w:r>
      <w:r>
        <w:rPr>
          <w:b/>
          <w:bCs/>
        </w:rPr>
        <w:t>ów</w:t>
      </w:r>
      <w:r w:rsidRPr="00FD025C">
        <w:rPr>
          <w:b/>
          <w:bCs/>
        </w:rPr>
        <w:t xml:space="preserve"> </w:t>
      </w:r>
      <w:r>
        <w:rPr>
          <w:b/>
          <w:bCs/>
        </w:rPr>
        <w:t xml:space="preserve">nie stanowiących własności Skarbu Państwa i </w:t>
      </w:r>
      <w:r w:rsidRPr="00FD025C">
        <w:rPr>
          <w:b/>
          <w:bCs/>
        </w:rPr>
        <w:t>strategicznej oceny oddziaływania na</w:t>
      </w:r>
      <w:r>
        <w:rPr>
          <w:b/>
          <w:bCs/>
        </w:rPr>
        <w:t xml:space="preserve"> środowisko dla projektu planów</w:t>
      </w:r>
      <w:r w:rsidRPr="00FD025C">
        <w:rPr>
          <w:b/>
          <w:bCs/>
        </w:rPr>
        <w:t xml:space="preserve"> </w:t>
      </w:r>
      <w:r>
        <w:rPr>
          <w:b/>
          <w:bCs/>
        </w:rPr>
        <w:t>na terenie powia</w:t>
      </w:r>
      <w:r w:rsidRPr="00FD025C">
        <w:rPr>
          <w:b/>
          <w:bCs/>
        </w:rPr>
        <w:t>tu mła</w:t>
      </w:r>
      <w:r>
        <w:rPr>
          <w:b/>
          <w:bCs/>
        </w:rPr>
        <w:t>w</w:t>
      </w:r>
      <w:r w:rsidRPr="00FD025C">
        <w:rPr>
          <w:b/>
          <w:bCs/>
        </w:rPr>
        <w:t>skiego</w:t>
      </w:r>
      <w:r>
        <w:rPr>
          <w:b/>
          <w:bCs/>
        </w:rPr>
        <w:t xml:space="preserve"> – rok 2017”</w:t>
      </w:r>
    </w:p>
    <w:p w:rsidR="007817D4" w:rsidRDefault="007817D4" w:rsidP="00D80A1C">
      <w:pPr>
        <w:pStyle w:val="BodyText"/>
        <w:rPr>
          <w:b/>
          <w:bCs/>
        </w:rPr>
      </w:pPr>
    </w:p>
    <w:p w:rsidR="007817D4" w:rsidRDefault="007817D4" w:rsidP="00D80A1C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WARTOŚĆ ZAMÓWIENIA:</w:t>
      </w:r>
    </w:p>
    <w:p w:rsidR="007817D4" w:rsidRDefault="007817D4" w:rsidP="00D80A1C">
      <w:pPr>
        <w:pStyle w:val="BodyText"/>
        <w:rPr>
          <w:b/>
          <w:bCs/>
        </w:rPr>
      </w:pPr>
      <w:r>
        <w:rPr>
          <w:b/>
          <w:bCs/>
        </w:rPr>
        <w:t>69.000,00 złotych netto</w:t>
      </w:r>
    </w:p>
    <w:p w:rsidR="007817D4" w:rsidRDefault="007817D4" w:rsidP="00D80A1C">
      <w:pPr>
        <w:pStyle w:val="BodyText"/>
        <w:rPr>
          <w:b/>
          <w:bCs/>
        </w:rPr>
      </w:pPr>
      <w:r>
        <w:rPr>
          <w:b/>
          <w:bCs/>
        </w:rPr>
        <w:t>74.520,00 złotych brutto</w:t>
      </w:r>
    </w:p>
    <w:p w:rsidR="007817D4" w:rsidRDefault="007817D4" w:rsidP="00D80A1C">
      <w:pPr>
        <w:pStyle w:val="BodyText"/>
        <w:rPr>
          <w:b/>
          <w:bCs/>
        </w:rPr>
      </w:pPr>
    </w:p>
    <w:p w:rsidR="007817D4" w:rsidRDefault="007817D4" w:rsidP="00D80A1C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PORÓWNANIE OFERT:</w:t>
      </w:r>
    </w:p>
    <w:p w:rsidR="007817D4" w:rsidRDefault="007817D4" w:rsidP="00D80A1C">
      <w:pPr>
        <w:pStyle w:val="BodyText"/>
        <w:ind w:left="360"/>
      </w:pPr>
      <w:r>
        <w:t>Pisemne odpowiedzi na zapytania ofertowe:</w:t>
      </w:r>
    </w:p>
    <w:p w:rsidR="007817D4" w:rsidRDefault="007817D4" w:rsidP="00D80A1C">
      <w:pPr>
        <w:pStyle w:val="BodyText"/>
        <w:ind w:left="360"/>
      </w:pPr>
    </w:p>
    <w:p w:rsidR="007817D4" w:rsidRDefault="007817D4" w:rsidP="00D80A1C">
      <w:pPr>
        <w:pStyle w:val="BodyText"/>
        <w:ind w:left="360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2651"/>
        <w:gridCol w:w="3071"/>
      </w:tblGrid>
      <w:tr w:rsidR="007817D4">
        <w:tc>
          <w:tcPr>
            <w:tcW w:w="3490" w:type="dxa"/>
          </w:tcPr>
          <w:p w:rsidR="007817D4" w:rsidRDefault="007817D4" w:rsidP="0014010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  <w:p w:rsidR="007817D4" w:rsidRDefault="007817D4" w:rsidP="0014010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firmy</w:t>
            </w:r>
          </w:p>
        </w:tc>
        <w:tc>
          <w:tcPr>
            <w:tcW w:w="2651" w:type="dxa"/>
          </w:tcPr>
          <w:p w:rsidR="007817D4" w:rsidRDefault="007817D4" w:rsidP="0014010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zamówienia zł,</w:t>
            </w:r>
          </w:p>
          <w:p w:rsidR="007817D4" w:rsidRDefault="007817D4" w:rsidP="0014010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  <w:tc>
          <w:tcPr>
            <w:tcW w:w="3071" w:type="dxa"/>
          </w:tcPr>
          <w:p w:rsidR="007817D4" w:rsidRDefault="007817D4" w:rsidP="0014010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</w:t>
            </w:r>
          </w:p>
        </w:tc>
      </w:tr>
      <w:tr w:rsidR="007817D4">
        <w:tc>
          <w:tcPr>
            <w:tcW w:w="3490" w:type="dxa"/>
          </w:tcPr>
          <w:p w:rsidR="007817D4" w:rsidRPr="00C86A43" w:rsidRDefault="007817D4" w:rsidP="00ED1D42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1.LAS-PROJEKT S.C </w:t>
            </w:r>
          </w:p>
          <w:p w:rsidR="007817D4" w:rsidRPr="00C86A43" w:rsidRDefault="007817D4" w:rsidP="00ED1D42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A. Sobeczek, P. Pszczółkowski </w:t>
            </w:r>
          </w:p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Olsztyn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111.450,</w:t>
            </w:r>
            <w:r>
              <w:rPr>
                <w:sz w:val="20"/>
                <w:szCs w:val="20"/>
              </w:rPr>
              <w:t xml:space="preserve">84 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120.366,91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  <w:tr w:rsidR="007817D4">
        <w:tc>
          <w:tcPr>
            <w:tcW w:w="3490" w:type="dxa"/>
          </w:tcPr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2. „AGMAR”  </w:t>
            </w:r>
          </w:p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Pracownia Urządzania Lasu </w:t>
            </w:r>
          </w:p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Garwolin 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115.000,00 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124.200,00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  <w:tr w:rsidR="007817D4">
        <w:tc>
          <w:tcPr>
            <w:tcW w:w="3490" w:type="dxa"/>
          </w:tcPr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3. Krzysztof Janczulewicz</w:t>
            </w:r>
          </w:p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Urządz</w:t>
            </w:r>
            <w:r>
              <w:rPr>
                <w:sz w:val="20"/>
                <w:szCs w:val="20"/>
              </w:rPr>
              <w:t>a</w:t>
            </w:r>
            <w:r w:rsidRPr="00C86A43">
              <w:rPr>
                <w:sz w:val="20"/>
                <w:szCs w:val="20"/>
              </w:rPr>
              <w:t>nie Lasu i Obiektów Rolno-Leśnych</w:t>
            </w:r>
            <w:r>
              <w:rPr>
                <w:sz w:val="20"/>
                <w:szCs w:val="20"/>
              </w:rPr>
              <w:t xml:space="preserve"> </w:t>
            </w:r>
            <w:r w:rsidRPr="00C86A43">
              <w:rPr>
                <w:sz w:val="20"/>
                <w:szCs w:val="20"/>
              </w:rPr>
              <w:t>Czarna Białostocka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69.000,00 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74.520,00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  <w:tr w:rsidR="007817D4">
        <w:tc>
          <w:tcPr>
            <w:tcW w:w="3490" w:type="dxa"/>
          </w:tcPr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4. Geosfera</w:t>
            </w:r>
          </w:p>
          <w:p w:rsidR="007817D4" w:rsidRPr="00C86A43" w:rsidRDefault="007817D4" w:rsidP="00C86A43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Usługi Geodezyjne Joanna Gra</w:t>
            </w:r>
            <w:r>
              <w:rPr>
                <w:sz w:val="20"/>
                <w:szCs w:val="20"/>
              </w:rPr>
              <w:t>b</w:t>
            </w:r>
            <w:r w:rsidRPr="00C86A43">
              <w:rPr>
                <w:sz w:val="20"/>
                <w:szCs w:val="20"/>
              </w:rPr>
              <w:t>owska</w:t>
            </w:r>
          </w:p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Brzesko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-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75.</w:t>
            </w:r>
            <w:r>
              <w:rPr>
                <w:sz w:val="20"/>
                <w:szCs w:val="20"/>
              </w:rPr>
              <w:t>5</w:t>
            </w:r>
            <w:r w:rsidRPr="00C86A43"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  <w:tr w:rsidR="007817D4">
        <w:tc>
          <w:tcPr>
            <w:tcW w:w="3490" w:type="dxa"/>
          </w:tcPr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5. P</w:t>
            </w:r>
            <w:r>
              <w:rPr>
                <w:sz w:val="20"/>
                <w:szCs w:val="20"/>
              </w:rPr>
              <w:t>R</w:t>
            </w:r>
            <w:r w:rsidRPr="00C86A43">
              <w:rPr>
                <w:sz w:val="20"/>
                <w:szCs w:val="20"/>
              </w:rPr>
              <w:t>O-LAS Weremijewicz Sp. J  Białystok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69.300,00</w:t>
            </w:r>
            <w:r>
              <w:rPr>
                <w:sz w:val="20"/>
                <w:szCs w:val="20"/>
              </w:rPr>
              <w:t xml:space="preserve"> 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74.844,00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  <w:tr w:rsidR="007817D4">
        <w:tc>
          <w:tcPr>
            <w:tcW w:w="3490" w:type="dxa"/>
          </w:tcPr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Agencja „CEZAR” Cezary Piotrkowicz </w:t>
            </w:r>
            <w:r w:rsidRPr="00C86A43">
              <w:rPr>
                <w:sz w:val="20"/>
                <w:szCs w:val="20"/>
              </w:rPr>
              <w:t xml:space="preserve"> Mińsk Mazowiecki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75.600,00 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81.648,00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  <w:tr w:rsidR="007817D4">
        <w:tc>
          <w:tcPr>
            <w:tcW w:w="3490" w:type="dxa"/>
          </w:tcPr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7. Biuro Urządzania Lasu</w:t>
            </w:r>
            <w:r>
              <w:rPr>
                <w:sz w:val="20"/>
                <w:szCs w:val="20"/>
              </w:rPr>
              <w:t xml:space="preserve"> </w:t>
            </w:r>
            <w:r w:rsidRPr="00C86A43">
              <w:rPr>
                <w:sz w:val="20"/>
                <w:szCs w:val="20"/>
              </w:rPr>
              <w:t>i Geodezji Leśnej Olsztyn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112.000,00 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120.960,00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  <w:tr w:rsidR="007817D4">
        <w:tc>
          <w:tcPr>
            <w:tcW w:w="3490" w:type="dxa"/>
          </w:tcPr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8. LAS-R Kamil Piątek </w:t>
            </w:r>
          </w:p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Kraków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78.276,6</w:t>
            </w:r>
            <w:r>
              <w:rPr>
                <w:sz w:val="20"/>
                <w:szCs w:val="20"/>
              </w:rPr>
              <w:t xml:space="preserve">0 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84.538,73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  <w:tr w:rsidR="007817D4">
        <w:tc>
          <w:tcPr>
            <w:tcW w:w="3490" w:type="dxa"/>
          </w:tcPr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9.”PROHABITAT”</w:t>
            </w:r>
            <w:r>
              <w:rPr>
                <w:sz w:val="20"/>
                <w:szCs w:val="20"/>
              </w:rPr>
              <w:t xml:space="preserve"> </w:t>
            </w:r>
          </w:p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 Rafał Bodziach </w:t>
            </w:r>
            <w:r>
              <w:rPr>
                <w:sz w:val="20"/>
                <w:szCs w:val="20"/>
              </w:rPr>
              <w:t xml:space="preserve"> </w:t>
            </w:r>
            <w:r w:rsidRPr="00C86A43">
              <w:rPr>
                <w:sz w:val="20"/>
                <w:szCs w:val="20"/>
              </w:rPr>
              <w:t>Kraków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135.925,93 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146.800,00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  <w:tr w:rsidR="007817D4">
        <w:tc>
          <w:tcPr>
            <w:tcW w:w="3490" w:type="dxa"/>
          </w:tcPr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10. Biuro Projektowe Ekosystem Sp. z o.o </w:t>
            </w:r>
            <w:r>
              <w:rPr>
                <w:sz w:val="20"/>
                <w:szCs w:val="20"/>
              </w:rPr>
              <w:t xml:space="preserve"> </w:t>
            </w:r>
            <w:r w:rsidRPr="00C86A43">
              <w:rPr>
                <w:sz w:val="20"/>
                <w:szCs w:val="20"/>
              </w:rPr>
              <w:t>Twardogóra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71.800,00 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77.544,00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  <w:tr w:rsidR="007817D4">
        <w:tc>
          <w:tcPr>
            <w:tcW w:w="3490" w:type="dxa"/>
          </w:tcPr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11. TAXUS UL Sp. z o.o </w:t>
            </w:r>
          </w:p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Warszawa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111.170,50 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120.064,14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  <w:tr w:rsidR="007817D4">
        <w:tc>
          <w:tcPr>
            <w:tcW w:w="3490" w:type="dxa"/>
          </w:tcPr>
          <w:p w:rsidR="007817D4" w:rsidRDefault="007817D4" w:rsidP="00140100">
            <w:pPr>
              <w:pStyle w:val="BodyTex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>12. KRAMEKO Sp. z o.o</w:t>
            </w:r>
          </w:p>
          <w:p w:rsidR="007817D4" w:rsidRPr="00C86A43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2651" w:type="dxa"/>
          </w:tcPr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124.631,80 </w:t>
            </w:r>
          </w:p>
          <w:p w:rsidR="007817D4" w:rsidRPr="00C86A43" w:rsidRDefault="007817D4" w:rsidP="007C3C46">
            <w:pPr>
              <w:pStyle w:val="BodyText"/>
              <w:jc w:val="right"/>
              <w:rPr>
                <w:sz w:val="20"/>
                <w:szCs w:val="20"/>
              </w:rPr>
            </w:pPr>
            <w:r w:rsidRPr="00C86A43">
              <w:rPr>
                <w:sz w:val="20"/>
                <w:szCs w:val="20"/>
              </w:rPr>
              <w:t xml:space="preserve">134.602,34 </w:t>
            </w:r>
          </w:p>
        </w:tc>
        <w:tc>
          <w:tcPr>
            <w:tcW w:w="3071" w:type="dxa"/>
          </w:tcPr>
          <w:p w:rsidR="007817D4" w:rsidRPr="007C3C46" w:rsidRDefault="007817D4" w:rsidP="0014010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listopad 2017 roku</w:t>
            </w:r>
          </w:p>
        </w:tc>
      </w:tr>
    </w:tbl>
    <w:p w:rsidR="007817D4" w:rsidRDefault="007817D4" w:rsidP="00D80A1C">
      <w:pPr>
        <w:pStyle w:val="BodyText"/>
        <w:ind w:left="360"/>
      </w:pPr>
    </w:p>
    <w:p w:rsidR="007817D4" w:rsidRDefault="007817D4" w:rsidP="00D80A1C">
      <w:pPr>
        <w:pStyle w:val="BodyText"/>
        <w:ind w:left="360"/>
      </w:pPr>
    </w:p>
    <w:p w:rsidR="007817D4" w:rsidRDefault="007817D4" w:rsidP="00D80A1C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WSKAZANIE WYKONAWCY I UZASADNIENIE WYBORU:</w:t>
      </w:r>
    </w:p>
    <w:p w:rsidR="007817D4" w:rsidRDefault="007817D4" w:rsidP="00D80A1C">
      <w:pPr>
        <w:pStyle w:val="BodyText"/>
        <w:rPr>
          <w:b/>
          <w:bCs/>
        </w:rPr>
      </w:pPr>
    </w:p>
    <w:p w:rsidR="007817D4" w:rsidRPr="00216270" w:rsidRDefault="007817D4" w:rsidP="00216270">
      <w:pPr>
        <w:pStyle w:val="BodyText"/>
      </w:pPr>
      <w:r w:rsidRPr="00216270">
        <w:t>Krzysztof Janczulewicz</w:t>
      </w:r>
    </w:p>
    <w:p w:rsidR="007817D4" w:rsidRPr="00216270" w:rsidRDefault="007817D4" w:rsidP="00216270">
      <w:pPr>
        <w:pStyle w:val="BodyText"/>
      </w:pPr>
      <w:r w:rsidRPr="00216270">
        <w:t>Urządz</w:t>
      </w:r>
      <w:r>
        <w:t>a</w:t>
      </w:r>
      <w:r w:rsidRPr="00216270">
        <w:t>nie Lasu i Obiektów Rolno-Leśnych</w:t>
      </w:r>
    </w:p>
    <w:p w:rsidR="007817D4" w:rsidRDefault="007817D4" w:rsidP="00216270">
      <w:pPr>
        <w:pStyle w:val="BodyText"/>
      </w:pPr>
      <w:r>
        <w:t>ul. Białostocka 45</w:t>
      </w:r>
    </w:p>
    <w:p w:rsidR="007817D4" w:rsidRDefault="007817D4" w:rsidP="00216270">
      <w:pPr>
        <w:pStyle w:val="BodyText"/>
      </w:pPr>
      <w:r>
        <w:t xml:space="preserve">16 - 020 </w:t>
      </w:r>
      <w:r w:rsidRPr="00216270">
        <w:t>Czarna Białostocka</w:t>
      </w:r>
      <w:r>
        <w:t xml:space="preserve">    </w:t>
      </w:r>
    </w:p>
    <w:p w:rsidR="007817D4" w:rsidRPr="00216270" w:rsidRDefault="007817D4" w:rsidP="00216270">
      <w:pPr>
        <w:pStyle w:val="BodyText"/>
      </w:pPr>
      <w:r>
        <w:t>Uzasadnieniem wyboru jest najniższa cena.</w:t>
      </w:r>
    </w:p>
    <w:p w:rsidR="007817D4" w:rsidRDefault="007817D4" w:rsidP="00D80A1C">
      <w:pPr>
        <w:pStyle w:val="BodyText"/>
        <w:rPr>
          <w:sz w:val="20"/>
          <w:szCs w:val="20"/>
        </w:rPr>
      </w:pPr>
    </w:p>
    <w:p w:rsidR="007817D4" w:rsidRDefault="007817D4" w:rsidP="00D80A1C">
      <w:pPr>
        <w:pStyle w:val="BodyText"/>
        <w:jc w:val="center"/>
        <w:rPr>
          <w:b/>
          <w:bCs/>
        </w:rPr>
      </w:pPr>
    </w:p>
    <w:p w:rsidR="007817D4" w:rsidRDefault="007817D4" w:rsidP="00D80A1C">
      <w:pPr>
        <w:pStyle w:val="BodyText"/>
        <w:rPr>
          <w:sz w:val="20"/>
          <w:szCs w:val="20"/>
        </w:rPr>
      </w:pPr>
    </w:p>
    <w:p w:rsidR="007817D4" w:rsidRDefault="007817D4" w:rsidP="00D80A1C">
      <w:pPr>
        <w:pStyle w:val="BodyText"/>
        <w:rPr>
          <w:sz w:val="20"/>
          <w:szCs w:val="20"/>
        </w:rPr>
      </w:pPr>
    </w:p>
    <w:p w:rsidR="007817D4" w:rsidRDefault="007817D4" w:rsidP="00D80A1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podpis osoby/osób</w:t>
      </w:r>
    </w:p>
    <w:p w:rsidR="007817D4" w:rsidRDefault="007817D4" w:rsidP="00D80A1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przeprowadzającej/ych postępowanie</w:t>
      </w:r>
    </w:p>
    <w:p w:rsidR="007817D4" w:rsidRDefault="007817D4" w:rsidP="00D80A1C">
      <w:pPr>
        <w:pStyle w:val="BodyText"/>
        <w:rPr>
          <w:sz w:val="20"/>
          <w:szCs w:val="20"/>
        </w:rPr>
      </w:pPr>
    </w:p>
    <w:p w:rsidR="007817D4" w:rsidRDefault="007817D4" w:rsidP="00D80A1C">
      <w:pPr>
        <w:pStyle w:val="BodyText"/>
        <w:rPr>
          <w:sz w:val="20"/>
          <w:szCs w:val="20"/>
        </w:rPr>
      </w:pPr>
    </w:p>
    <w:p w:rsidR="007817D4" w:rsidRDefault="007817D4" w:rsidP="00D80A1C">
      <w:pPr>
        <w:pStyle w:val="BodyText"/>
        <w:rPr>
          <w:sz w:val="20"/>
          <w:szCs w:val="20"/>
        </w:rPr>
      </w:pPr>
    </w:p>
    <w:p w:rsidR="007817D4" w:rsidRDefault="007817D4" w:rsidP="00D80A1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ZATWIERDZAM</w:t>
      </w:r>
    </w:p>
    <w:p w:rsidR="007817D4" w:rsidRDefault="007817D4" w:rsidP="00D80A1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Tadeusz Burakowski </w:t>
      </w:r>
    </w:p>
    <w:p w:rsidR="007817D4" w:rsidRDefault="007817D4" w:rsidP="00D80A1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Dyrektor Wydziału Rolnictwa i Środowiska</w:t>
      </w:r>
    </w:p>
    <w:p w:rsidR="007817D4" w:rsidRDefault="007817D4" w:rsidP="00D80A1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Starostwa Powiatowego w Mławie</w:t>
      </w:r>
    </w:p>
    <w:p w:rsidR="007817D4" w:rsidRDefault="007817D4" w:rsidP="00D80A1C">
      <w:pPr>
        <w:pStyle w:val="BodyText"/>
        <w:rPr>
          <w:sz w:val="20"/>
          <w:szCs w:val="20"/>
        </w:rPr>
      </w:pPr>
    </w:p>
    <w:p w:rsidR="007817D4" w:rsidRDefault="007817D4" w:rsidP="00D80A1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22.03.2017r. Włodzimierz Adam Wojnarowski</w:t>
      </w:r>
    </w:p>
    <w:p w:rsidR="007817D4" w:rsidRDefault="007817D4" w:rsidP="00D80A1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Starosta Mławski</w:t>
      </w:r>
    </w:p>
    <w:p w:rsidR="007817D4" w:rsidRDefault="007817D4" w:rsidP="00D80A1C">
      <w:pPr>
        <w:pStyle w:val="BodyText"/>
        <w:rPr>
          <w:sz w:val="20"/>
          <w:szCs w:val="20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18"/>
          <w:szCs w:val="18"/>
        </w:rPr>
        <w:t>data i podpis Kierownika zamawiającego</w:t>
      </w: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 w:rsidP="00D80A1C">
      <w:pPr>
        <w:pStyle w:val="BodyText"/>
        <w:rPr>
          <w:sz w:val="18"/>
          <w:szCs w:val="18"/>
        </w:rPr>
      </w:pPr>
    </w:p>
    <w:p w:rsidR="007817D4" w:rsidRDefault="007817D4"/>
    <w:sectPr w:rsidR="007817D4" w:rsidSect="00951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D4" w:rsidRDefault="007817D4" w:rsidP="00D80A1C">
      <w:r>
        <w:separator/>
      </w:r>
    </w:p>
  </w:endnote>
  <w:endnote w:type="continuationSeparator" w:id="1">
    <w:p w:rsidR="007817D4" w:rsidRDefault="007817D4" w:rsidP="00D8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D4" w:rsidRDefault="007817D4" w:rsidP="00D80A1C">
      <w:r>
        <w:separator/>
      </w:r>
    </w:p>
  </w:footnote>
  <w:footnote w:type="continuationSeparator" w:id="1">
    <w:p w:rsidR="007817D4" w:rsidRDefault="007817D4" w:rsidP="00D80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D4" w:rsidRDefault="007817D4">
    <w:pPr>
      <w:pStyle w:val="Header"/>
    </w:pPr>
    <w:r>
      <w:t xml:space="preserve">                                                                                                                                  F5/IX/Or-04</w:t>
    </w:r>
  </w:p>
  <w:p w:rsidR="007817D4" w:rsidRDefault="007817D4">
    <w:pPr>
      <w:pStyle w:val="Header"/>
    </w:pPr>
    <w:r>
      <w:t xml:space="preserve">                                                                                                                                  Edycja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2CE9"/>
    <w:multiLevelType w:val="hybridMultilevel"/>
    <w:tmpl w:val="301E4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A1C"/>
    <w:rsid w:val="00056F47"/>
    <w:rsid w:val="00140100"/>
    <w:rsid w:val="001F157B"/>
    <w:rsid w:val="00216270"/>
    <w:rsid w:val="0030794F"/>
    <w:rsid w:val="003A7C4F"/>
    <w:rsid w:val="005A31E9"/>
    <w:rsid w:val="005D3F7E"/>
    <w:rsid w:val="007817D4"/>
    <w:rsid w:val="007C3C46"/>
    <w:rsid w:val="00933BF5"/>
    <w:rsid w:val="00951C2B"/>
    <w:rsid w:val="00A77FC2"/>
    <w:rsid w:val="00B366FE"/>
    <w:rsid w:val="00C86A43"/>
    <w:rsid w:val="00D80A1C"/>
    <w:rsid w:val="00DE42A0"/>
    <w:rsid w:val="00ED1D42"/>
    <w:rsid w:val="00F3590F"/>
    <w:rsid w:val="00F9405D"/>
    <w:rsid w:val="00FB5525"/>
    <w:rsid w:val="00FC4976"/>
    <w:rsid w:val="00FD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80A1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0A1C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D80A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A1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D80A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A1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370</Words>
  <Characters>2221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rolnictwo</cp:lastModifiedBy>
  <cp:revision>5</cp:revision>
  <cp:lastPrinted>2017-03-22T09:55:00Z</cp:lastPrinted>
  <dcterms:created xsi:type="dcterms:W3CDTF">2016-10-26T09:49:00Z</dcterms:created>
  <dcterms:modified xsi:type="dcterms:W3CDTF">2017-03-22T10:57:00Z</dcterms:modified>
</cp:coreProperties>
</file>